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B" w:rsidRDefault="00F659CB" w:rsidP="00F337E5">
      <w:pPr>
        <w:spacing w:after="0" w:line="240" w:lineRule="auto"/>
        <w:ind w:right="680"/>
        <w:jc w:val="both"/>
        <w:rPr>
          <w:rFonts w:ascii="Garamond" w:hAnsi="Garamond"/>
          <w:sz w:val="28"/>
          <w:szCs w:val="28"/>
        </w:rPr>
      </w:pPr>
    </w:p>
    <w:p w:rsidR="00F659CB" w:rsidRDefault="00F659CB" w:rsidP="00F337E5">
      <w:pPr>
        <w:spacing w:after="0" w:line="240" w:lineRule="auto"/>
        <w:ind w:right="680"/>
        <w:jc w:val="both"/>
        <w:rPr>
          <w:rFonts w:ascii="Garamond" w:hAnsi="Garamond"/>
          <w:sz w:val="28"/>
          <w:szCs w:val="28"/>
        </w:rPr>
      </w:pPr>
    </w:p>
    <w:p w:rsidR="00F337E5" w:rsidRPr="0057557F" w:rsidRDefault="0057557F" w:rsidP="00575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color w:val="FF0000"/>
          <w:sz w:val="28"/>
          <w:szCs w:val="28"/>
        </w:rPr>
      </w:pPr>
      <w:r>
        <w:rPr>
          <w:rFonts w:ascii="Garamond" w:hAnsi="Garamond" w:cs="Arial"/>
          <w:color w:val="FF0000"/>
          <w:sz w:val="28"/>
          <w:szCs w:val="28"/>
        </w:rPr>
        <w:t xml:space="preserve">    </w:t>
      </w:r>
    </w:p>
    <w:p w:rsidR="00F337E5" w:rsidRPr="00442C4C" w:rsidRDefault="00F337E5" w:rsidP="00F337E5">
      <w:pPr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442C4C">
        <w:rPr>
          <w:rFonts w:ascii="Garamond" w:hAnsi="Garamond"/>
          <w:b/>
          <w:sz w:val="28"/>
          <w:szCs w:val="28"/>
          <w:lang w:val="sr-Latn-BA"/>
        </w:rPr>
        <w:t>OBAVJEŠTENJE</w:t>
      </w:r>
    </w:p>
    <w:p w:rsidR="00F337E5" w:rsidRPr="00442C4C" w:rsidRDefault="00F337E5" w:rsidP="00F337E5">
      <w:pPr>
        <w:jc w:val="center"/>
        <w:rPr>
          <w:rFonts w:ascii="Garamond" w:hAnsi="Garamond"/>
          <w:b/>
          <w:sz w:val="28"/>
          <w:szCs w:val="28"/>
          <w:lang w:val="sr-Latn-BA"/>
        </w:rPr>
      </w:pPr>
    </w:p>
    <w:p w:rsidR="00F337E5" w:rsidRPr="00442C4C" w:rsidRDefault="00F337E5" w:rsidP="00F33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442C4C">
        <w:rPr>
          <w:rFonts w:ascii="Garamond" w:hAnsi="Garamond" w:cs="Arial"/>
          <w:sz w:val="28"/>
          <w:szCs w:val="28"/>
        </w:rPr>
        <w:t>Na osnovu člana 5 Odluke o učešću lokalnog stanovništva u vršenju javnih poslova  ("Službeni list Crne Gore - opštinski propisi", br. 031/19), Glavni grad Podgorica -</w:t>
      </w:r>
      <w:r>
        <w:rPr>
          <w:rFonts w:ascii="Garamond" w:hAnsi="Garamond" w:cs="Arial"/>
          <w:sz w:val="28"/>
          <w:szCs w:val="28"/>
        </w:rPr>
        <w:t xml:space="preserve"> </w:t>
      </w:r>
      <w:r w:rsidRPr="00442C4C">
        <w:rPr>
          <w:rFonts w:ascii="Garamond" w:hAnsi="Garamond" w:cs="Arial"/>
          <w:sz w:val="28"/>
          <w:szCs w:val="28"/>
        </w:rPr>
        <w:t xml:space="preserve">Sekretarijat za kulturu i sport obavještava građane o pristupanju izradi i donošenju </w:t>
      </w:r>
      <w:r w:rsidR="00C97157">
        <w:rPr>
          <w:rFonts w:ascii="Garamond" w:hAnsi="Garamond" w:cs="Arial"/>
          <w:sz w:val="28"/>
          <w:szCs w:val="28"/>
        </w:rPr>
        <w:t xml:space="preserve">nove Odluke o finansiranju sporta u Glavnom gradu. </w:t>
      </w:r>
      <w:r w:rsidRPr="00442C4C">
        <w:rPr>
          <w:rFonts w:ascii="Garamond" w:hAnsi="Garamond" w:cs="Arial"/>
          <w:sz w:val="28"/>
          <w:szCs w:val="28"/>
        </w:rPr>
        <w:t xml:space="preserve">     </w:t>
      </w:r>
    </w:p>
    <w:p w:rsidR="00F337E5" w:rsidRPr="00442C4C" w:rsidRDefault="00F337E5" w:rsidP="00F33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337E5" w:rsidRPr="00442C4C" w:rsidRDefault="00F337E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  <w:r w:rsidRPr="00442C4C">
        <w:rPr>
          <w:rFonts w:ascii="Garamond" w:hAnsi="Garamond" w:cs="Tahoma"/>
          <w:sz w:val="28"/>
          <w:szCs w:val="28"/>
        </w:rPr>
        <w:t xml:space="preserve">                                                       </w:t>
      </w:r>
    </w:p>
    <w:p w:rsidR="00F337E5" w:rsidRPr="004A3076" w:rsidRDefault="00F337E5" w:rsidP="00F337E5">
      <w:pPr>
        <w:spacing w:after="0" w:line="240" w:lineRule="auto"/>
        <w:rPr>
          <w:rFonts w:ascii="Garamond" w:hAnsi="Garamond" w:cs="Tahoma"/>
          <w:b/>
          <w:sz w:val="28"/>
          <w:szCs w:val="28"/>
        </w:rPr>
      </w:pPr>
      <w:r w:rsidRPr="00442C4C">
        <w:rPr>
          <w:rFonts w:ascii="Garamond" w:hAnsi="Garamond" w:cs="Tahoma"/>
          <w:b/>
          <w:sz w:val="28"/>
          <w:szCs w:val="28"/>
        </w:rPr>
        <w:t xml:space="preserve">          </w:t>
      </w:r>
      <w:r w:rsidRPr="00442C4C">
        <w:rPr>
          <w:rFonts w:ascii="Garamond" w:hAnsi="Garamond" w:cs="Tahoma"/>
          <w:sz w:val="28"/>
          <w:szCs w:val="28"/>
        </w:rPr>
        <w:t xml:space="preserve">                                         </w:t>
      </w:r>
      <w:r w:rsidRPr="00442C4C">
        <w:rPr>
          <w:rFonts w:ascii="Garamond" w:hAnsi="Garamond" w:cs="Tahoma"/>
          <w:sz w:val="28"/>
          <w:szCs w:val="28"/>
        </w:rPr>
        <w:tab/>
        <w:t xml:space="preserve">       </w:t>
      </w:r>
      <w:r w:rsidRPr="00442C4C">
        <w:rPr>
          <w:rFonts w:ascii="Garamond" w:hAnsi="Garamond" w:cs="Tahoma"/>
          <w:b/>
          <w:sz w:val="28"/>
          <w:szCs w:val="28"/>
        </w:rPr>
        <w:t xml:space="preserve">                                        SEKRETARKA</w:t>
      </w:r>
    </w:p>
    <w:p w:rsidR="00F337E5" w:rsidRPr="00442C4C" w:rsidRDefault="00F337E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  <w:r w:rsidRPr="00442C4C">
        <w:rPr>
          <w:rFonts w:ascii="Garamond" w:hAnsi="Garamond" w:cs="Tahoma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Garamond" w:hAnsi="Garamond" w:cs="Tahoma"/>
          <w:b/>
          <w:sz w:val="28"/>
          <w:szCs w:val="28"/>
        </w:rPr>
        <w:t xml:space="preserve">  </w:t>
      </w:r>
      <w:r w:rsidRPr="00442C4C">
        <w:rPr>
          <w:rFonts w:ascii="Garamond" w:hAnsi="Garamond" w:cs="Tahoma"/>
          <w:b/>
          <w:sz w:val="28"/>
          <w:szCs w:val="28"/>
        </w:rPr>
        <w:t xml:space="preserve"> </w:t>
      </w:r>
      <w:r w:rsidR="00C97157">
        <w:rPr>
          <w:rFonts w:ascii="Garamond" w:hAnsi="Garamond" w:cs="Tahoma"/>
          <w:b/>
          <w:sz w:val="28"/>
          <w:szCs w:val="28"/>
        </w:rPr>
        <w:t xml:space="preserve">     </w:t>
      </w:r>
      <w:r w:rsidRPr="00442C4C">
        <w:rPr>
          <w:rFonts w:ascii="Garamond" w:hAnsi="Garamond" w:cs="Tahoma"/>
          <w:b/>
          <w:sz w:val="28"/>
          <w:szCs w:val="28"/>
        </w:rPr>
        <w:t>Ana Medigović</w:t>
      </w:r>
      <w:r w:rsidRPr="00442C4C">
        <w:rPr>
          <w:rFonts w:ascii="Garamond" w:hAnsi="Garamond" w:cs="Tahoma"/>
          <w:sz w:val="28"/>
          <w:szCs w:val="28"/>
        </w:rPr>
        <w:t xml:space="preserve">                                                       </w:t>
      </w:r>
    </w:p>
    <w:p w:rsidR="00F337E5" w:rsidRPr="00442C4C" w:rsidRDefault="00F337E5" w:rsidP="00F337E5">
      <w:pPr>
        <w:spacing w:after="0" w:line="240" w:lineRule="auto"/>
        <w:rPr>
          <w:rFonts w:ascii="Garamond" w:hAnsi="Garamond" w:cs="Tahoma"/>
          <w:sz w:val="28"/>
          <w:szCs w:val="28"/>
        </w:rPr>
      </w:pPr>
    </w:p>
    <w:p w:rsidR="00F337E5" w:rsidRPr="00442C4C" w:rsidRDefault="00F337E5" w:rsidP="00F337E5">
      <w:pPr>
        <w:pStyle w:val="NormalWeb"/>
        <w:shd w:val="clear" w:color="auto" w:fill="FFFFFF"/>
        <w:spacing w:before="0" w:beforeAutospacing="0" w:after="242" w:afterAutospacing="0"/>
        <w:ind w:firstLine="720"/>
        <w:jc w:val="both"/>
        <w:rPr>
          <w:rFonts w:ascii="Garamond" w:hAnsi="Garamond" w:cs="Arial"/>
          <w:sz w:val="28"/>
          <w:szCs w:val="28"/>
        </w:rPr>
      </w:pPr>
    </w:p>
    <w:p w:rsidR="007D1E43" w:rsidRDefault="007D1E43" w:rsidP="007D1E43"/>
    <w:p w:rsidR="007D1E43" w:rsidRPr="007D1E43" w:rsidRDefault="007D1E43" w:rsidP="007D1E43"/>
    <w:sectPr w:rsidR="007D1E43" w:rsidRPr="007D1E43" w:rsidSect="007D1E43">
      <w:headerReference w:type="first" r:id="rId6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6C" w:rsidRDefault="00DB2A6C" w:rsidP="007D1E43">
      <w:pPr>
        <w:spacing w:after="0" w:line="240" w:lineRule="auto"/>
      </w:pPr>
      <w:r>
        <w:separator/>
      </w:r>
    </w:p>
  </w:endnote>
  <w:endnote w:type="continuationSeparator" w:id="0">
    <w:p w:rsidR="00DB2A6C" w:rsidRDefault="00DB2A6C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6C" w:rsidRDefault="00DB2A6C" w:rsidP="007D1E43">
      <w:pPr>
        <w:spacing w:after="0" w:line="240" w:lineRule="auto"/>
      </w:pPr>
      <w:r>
        <w:separator/>
      </w:r>
    </w:p>
  </w:footnote>
  <w:footnote w:type="continuationSeparator" w:id="0">
    <w:p w:rsidR="00DB2A6C" w:rsidRDefault="00DB2A6C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707578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8256D7">
      <w:rPr>
        <w:rFonts w:ascii="Garamond" w:hAnsi="Garamond"/>
      </w:rPr>
      <w:t>e-mail: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431"/>
    <w:rsid w:val="000E3007"/>
    <w:rsid w:val="0011341F"/>
    <w:rsid w:val="00173431"/>
    <w:rsid w:val="002A7BA6"/>
    <w:rsid w:val="002C07B3"/>
    <w:rsid w:val="002F78B4"/>
    <w:rsid w:val="003B0D1E"/>
    <w:rsid w:val="0046205D"/>
    <w:rsid w:val="004F6F60"/>
    <w:rsid w:val="00553D05"/>
    <w:rsid w:val="0057557F"/>
    <w:rsid w:val="005A318F"/>
    <w:rsid w:val="00707578"/>
    <w:rsid w:val="007D1E43"/>
    <w:rsid w:val="007E3DFB"/>
    <w:rsid w:val="007F6E51"/>
    <w:rsid w:val="00945695"/>
    <w:rsid w:val="009E118F"/>
    <w:rsid w:val="00A237DF"/>
    <w:rsid w:val="00A74F84"/>
    <w:rsid w:val="00AD5A86"/>
    <w:rsid w:val="00AE4410"/>
    <w:rsid w:val="00B76C75"/>
    <w:rsid w:val="00C41E09"/>
    <w:rsid w:val="00C97157"/>
    <w:rsid w:val="00DB2A6C"/>
    <w:rsid w:val="00DC74DE"/>
    <w:rsid w:val="00E836FA"/>
    <w:rsid w:val="00EE4904"/>
    <w:rsid w:val="00F01D47"/>
    <w:rsid w:val="00F337E5"/>
    <w:rsid w:val="00F659CB"/>
    <w:rsid w:val="00F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E5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eharovic</cp:lastModifiedBy>
  <cp:revision>2</cp:revision>
  <cp:lastPrinted>2021-06-23T08:46:00Z</cp:lastPrinted>
  <dcterms:created xsi:type="dcterms:W3CDTF">2021-06-23T09:12:00Z</dcterms:created>
  <dcterms:modified xsi:type="dcterms:W3CDTF">2021-06-23T09:12:00Z</dcterms:modified>
</cp:coreProperties>
</file>