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8B15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-037/22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>
        <w:rPr>
          <w:rFonts w:asciiTheme="minorHAnsi" w:hAnsiTheme="minorHAnsi"/>
          <w:sz w:val="20"/>
          <w:szCs w:val="20"/>
          <w:lang w:val="sr-Latn-CS"/>
        </w:rPr>
        <w:t>163</w:t>
      </w:r>
      <w:r w:rsidR="00291F70"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 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6. oktobar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>
        <w:rPr>
          <w:rFonts w:asciiTheme="minorHAnsi" w:hAnsiTheme="minorHAnsi"/>
          <w:sz w:val="20"/>
          <w:szCs w:val="20"/>
          <w:lang w:val="sr-Latn-CS"/>
        </w:rPr>
        <w:t>2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>
        <w:rPr>
          <w:rFonts w:asciiTheme="minorHAnsi" w:hAnsiTheme="minorHAnsi"/>
          <w:sz w:val="20"/>
          <w:szCs w:val="20"/>
          <w:lang w:val="sr-Latn-CS"/>
        </w:rPr>
        <w:t xml:space="preserve">ki propisi“, br. 38/18, 43/18, </w:t>
      </w:r>
      <w:r w:rsidRPr="00137879">
        <w:rPr>
          <w:rFonts w:asciiTheme="minorHAnsi" w:hAnsiTheme="minorHAnsi"/>
          <w:sz w:val="20"/>
          <w:szCs w:val="20"/>
          <w:lang w:val="sr-Latn-CS"/>
        </w:rPr>
        <w:t>10/20</w:t>
      </w:r>
      <w:r w:rsidR="001F2BDF">
        <w:rPr>
          <w:rFonts w:asciiTheme="minorHAnsi" w:hAnsiTheme="minorHAnsi"/>
          <w:sz w:val="20"/>
          <w:szCs w:val="20"/>
          <w:lang w:val="sr-Latn-CS"/>
        </w:rPr>
        <w:t xml:space="preserve"> i 36/21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), postupajući po zahtjevu </w:t>
      </w:r>
      <w:r w:rsidRPr="00137879">
        <w:rPr>
          <w:rFonts w:asciiTheme="minorHAnsi" w:eastAsia="Tahoma" w:hAnsiTheme="minorHAnsi"/>
          <w:bCs/>
          <w:sz w:val="20"/>
          <w:szCs w:val="20"/>
        </w:rPr>
        <w:t>Mreže za afirmaciju nevladinog sektora-MANS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="Tahoma" w:hAnsiTheme="minorHAnsi"/>
          <w:bCs/>
          <w:sz w:val="20"/>
          <w:szCs w:val="20"/>
        </w:rPr>
        <w:t xml:space="preserve"> iz Podgorice, </w:t>
      </w:r>
      <w:r w:rsidRPr="00137879">
        <w:rPr>
          <w:rFonts w:asciiTheme="minorHAnsi" w:hAnsiTheme="minorHAnsi"/>
          <w:sz w:val="20"/>
          <w:szCs w:val="20"/>
          <w:lang w:val="sr-Latn-CS"/>
        </w:rPr>
        <w:t>d o n o s i –</w:t>
      </w:r>
    </w:p>
    <w:p w:rsidR="0059082B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                                   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857605" w:rsidRPr="00236EAE" w:rsidRDefault="0059082B" w:rsidP="0059082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sr-Latn-CS"/>
        </w:rPr>
      </w:pPr>
      <w:r w:rsidRPr="00236EAE">
        <w:rPr>
          <w:rFonts w:asciiTheme="minorHAnsi" w:hAnsiTheme="minorHAnsi"/>
          <w:b/>
          <w:sz w:val="20"/>
          <w:szCs w:val="20"/>
          <w:lang w:val="sr-Latn-CS"/>
        </w:rPr>
        <w:t xml:space="preserve"> USVAJA SE</w:t>
      </w:r>
      <w:r w:rsidRPr="00236EAE">
        <w:rPr>
          <w:rFonts w:asciiTheme="minorHAnsi" w:hAnsiTheme="minorHAnsi"/>
          <w:sz w:val="20"/>
          <w:szCs w:val="20"/>
          <w:lang w:val="sr-Latn-CS"/>
        </w:rPr>
        <w:t xml:space="preserve">  zahtjev </w:t>
      </w:r>
      <w:r w:rsidRPr="00236EAE">
        <w:rPr>
          <w:rFonts w:asciiTheme="minorHAnsi" w:eastAsia="Tahoma" w:hAnsiTheme="minorHAnsi"/>
          <w:bCs/>
          <w:sz w:val="20"/>
          <w:szCs w:val="20"/>
        </w:rPr>
        <w:t xml:space="preserve">Mreže za afirmaciju nevladinog sektora-MANS </w:t>
      </w:r>
      <w:r w:rsidRPr="00236EAE">
        <w:rPr>
          <w:rFonts w:asciiTheme="minorHAnsi" w:hAnsiTheme="minorHAnsi"/>
          <w:sz w:val="20"/>
          <w:szCs w:val="20"/>
          <w:lang w:val="sr-Latn-CS"/>
        </w:rPr>
        <w:t xml:space="preserve">iz Podgorice </w:t>
      </w:r>
      <w:r w:rsidR="009F5C74" w:rsidRPr="00236EAE">
        <w:rPr>
          <w:rFonts w:asciiTheme="minorHAnsi" w:hAnsiTheme="minorHAnsi"/>
          <w:sz w:val="20"/>
          <w:szCs w:val="20"/>
          <w:lang w:val="sr-Latn-CS"/>
        </w:rPr>
        <w:t xml:space="preserve">broj </w:t>
      </w:r>
      <w:r w:rsidR="008B151C" w:rsidRPr="00236EAE">
        <w:rPr>
          <w:rFonts w:asciiTheme="minorHAnsi" w:hAnsiTheme="minorHAnsi"/>
          <w:sz w:val="20"/>
          <w:szCs w:val="20"/>
          <w:lang w:val="sr-Latn-CS"/>
        </w:rPr>
        <w:t>141319</w:t>
      </w:r>
      <w:r w:rsidR="00471855" w:rsidRPr="00236EAE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2F0902" w:rsidRPr="00236EAE">
        <w:rPr>
          <w:rFonts w:asciiTheme="minorHAnsi" w:hAnsiTheme="minorHAnsi"/>
          <w:sz w:val="20"/>
          <w:szCs w:val="20"/>
          <w:lang w:val="sr-Latn-CS"/>
        </w:rPr>
        <w:t xml:space="preserve">od </w:t>
      </w:r>
      <w:r w:rsidR="008B151C" w:rsidRPr="00236EAE">
        <w:rPr>
          <w:rFonts w:asciiTheme="minorHAnsi" w:hAnsiTheme="minorHAnsi"/>
          <w:sz w:val="20"/>
          <w:szCs w:val="20"/>
          <w:lang w:val="sr-Latn-CS"/>
        </w:rPr>
        <w:t>21.09.2022.</w:t>
      </w:r>
      <w:r w:rsidRPr="00236EAE">
        <w:rPr>
          <w:rFonts w:asciiTheme="minorHAnsi" w:hAnsiTheme="minorHAnsi"/>
          <w:sz w:val="20"/>
          <w:szCs w:val="20"/>
          <w:lang w:val="sr-Latn-CS"/>
        </w:rPr>
        <w:t xml:space="preserve"> godine </w:t>
      </w:r>
      <w:r w:rsidR="00B135A1" w:rsidRPr="00236EAE">
        <w:rPr>
          <w:rFonts w:asciiTheme="minorHAnsi" w:hAnsiTheme="minorHAnsi"/>
          <w:sz w:val="20"/>
          <w:szCs w:val="20"/>
          <w:lang w:val="sr-Latn-CS"/>
        </w:rPr>
        <w:t>i dozvoljava pristup informaciji</w:t>
      </w:r>
      <w:r w:rsidRPr="00236EAE">
        <w:rPr>
          <w:rFonts w:asciiTheme="minorHAnsi" w:hAnsiTheme="minorHAnsi"/>
          <w:sz w:val="20"/>
          <w:szCs w:val="20"/>
          <w:lang w:val="sr-Latn-CS"/>
        </w:rPr>
        <w:t xml:space="preserve">-dokumentu  koji se nalazi u posjedu ovog organa </w:t>
      </w:r>
      <w:r w:rsidR="008B151C" w:rsidRPr="00236EAE">
        <w:rPr>
          <w:rFonts w:asciiTheme="minorHAnsi" w:hAnsiTheme="minorHAnsi"/>
          <w:sz w:val="20"/>
          <w:szCs w:val="20"/>
          <w:lang w:val="sr-Latn-CS"/>
        </w:rPr>
        <w:t xml:space="preserve">-   osnivačka </w:t>
      </w:r>
      <w:r w:rsidR="002F0902" w:rsidRPr="00236EAE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C62192" w:rsidRPr="00236EAE">
        <w:rPr>
          <w:rFonts w:asciiTheme="minorHAnsi" w:hAnsiTheme="minorHAnsi"/>
          <w:sz w:val="20"/>
          <w:szCs w:val="20"/>
          <w:lang w:val="sr-Latn-CS"/>
        </w:rPr>
        <w:t xml:space="preserve">akta </w:t>
      </w:r>
      <w:r w:rsidR="008B151C" w:rsidRPr="00236EAE">
        <w:rPr>
          <w:rFonts w:asciiTheme="minorHAnsi" w:hAnsiTheme="minorHAnsi"/>
          <w:sz w:val="20"/>
          <w:szCs w:val="20"/>
          <w:lang w:val="sr-Latn-CS"/>
        </w:rPr>
        <w:t>svih sportskih klubova čiji je osnivač Glavni grad Podgorica</w:t>
      </w:r>
      <w:r w:rsidR="00236EAE">
        <w:rPr>
          <w:rFonts w:asciiTheme="minorHAnsi" w:hAnsiTheme="minorHAnsi"/>
          <w:sz w:val="20"/>
          <w:szCs w:val="20"/>
          <w:lang w:val="sr-Latn-CS"/>
        </w:rPr>
        <w:t>.</w:t>
      </w:r>
    </w:p>
    <w:p w:rsidR="0059082B" w:rsidRPr="008B151C" w:rsidRDefault="0059082B" w:rsidP="005908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Garamond"/>
          <w:b/>
          <w:sz w:val="20"/>
          <w:szCs w:val="20"/>
          <w:lang w:val="pl-PL"/>
        </w:rPr>
      </w:pPr>
      <w:r w:rsidRPr="00236EAE">
        <w:rPr>
          <w:rFonts w:asciiTheme="minorHAnsi" w:hAnsiTheme="minorHAnsi"/>
          <w:sz w:val="20"/>
          <w:szCs w:val="20"/>
          <w:lang w:val="sr-Latn-CS"/>
        </w:rPr>
        <w:t>Pristup predmetnoj informaciji-dokumentu iz tačke 1 ovog rješenja ostvariće se</w:t>
      </w:r>
      <w:r w:rsidRPr="00236EAE">
        <w:rPr>
          <w:rFonts w:asciiTheme="minorHAnsi" w:hAnsiTheme="minorHAnsi" w:cs="Garamond"/>
          <w:sz w:val="20"/>
          <w:szCs w:val="20"/>
          <w:lang w:val="pl-PL"/>
        </w:rPr>
        <w:t xml:space="preserve"> se dostavom tražene informacije  i ovog rješenja na e-mail: spi@man</w:t>
      </w:r>
      <w:r w:rsidRPr="00236EAE">
        <w:rPr>
          <w:rFonts w:asciiTheme="minorHAnsi" w:eastAsia="Calibri" w:hAnsiTheme="minorHAnsi" w:cs="Garamond"/>
          <w:sz w:val="20"/>
          <w:szCs w:val="20"/>
          <w:lang w:val="pl-PL"/>
        </w:rPr>
        <w:t>s.co.m</w:t>
      </w:r>
      <w:r w:rsidRPr="00236EAE">
        <w:rPr>
          <w:rFonts w:asciiTheme="minorHAnsi" w:eastAsia="Calibri" w:hAnsiTheme="minorHAnsi" w:cs="Garamond"/>
          <w:sz w:val="20"/>
          <w:szCs w:val="20"/>
          <w:lang w:val="sr-Latn-CS"/>
        </w:rPr>
        <w:t>e</w:t>
      </w:r>
      <w:r w:rsidRPr="00236EAE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7611C6" w:rsidRPr="00236EAE">
        <w:rPr>
          <w:rFonts w:asciiTheme="minorHAnsi" w:hAnsiTheme="minorHAnsi" w:cs="Garamond"/>
          <w:b/>
          <w:sz w:val="20"/>
          <w:szCs w:val="20"/>
          <w:lang w:val="pl-PL"/>
        </w:rPr>
        <w:t>.</w:t>
      </w:r>
    </w:p>
    <w:p w:rsidR="0059082B" w:rsidRPr="00137879" w:rsidRDefault="0059082B" w:rsidP="0059082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protiv ovog rješenja ne odlaže njegovo izvršenje.</w:t>
      </w:r>
    </w:p>
    <w:p w:rsidR="0059082B" w:rsidRPr="00137879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EE6A90" w:rsidRPr="003E554D" w:rsidRDefault="00EE6A90" w:rsidP="00EE6A90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3E554D">
        <w:rPr>
          <w:rFonts w:asciiTheme="minorHAnsi" w:hAnsiTheme="minorHAnsi" w:cs="Garamond"/>
          <w:sz w:val="20"/>
          <w:szCs w:val="20"/>
          <w:lang w:val="it-IT"/>
        </w:rPr>
        <w:t>Sekretarijatu za kulturu i sport Glavnog grada Podgorice</w:t>
      </w:r>
      <w:r w:rsidRPr="003E554D">
        <w:rPr>
          <w:rFonts w:asciiTheme="minorHAnsi" w:hAnsiTheme="minorHAnsi" w:cs="Garamond"/>
          <w:sz w:val="20"/>
          <w:szCs w:val="20"/>
          <w:lang w:val="pl-PL"/>
        </w:rPr>
        <w:t xml:space="preserve">, je 23.09.2022. godine, </w:t>
      </w:r>
      <w:r w:rsidRPr="003E554D">
        <w:rPr>
          <w:rFonts w:asciiTheme="minorHAnsi" w:eastAsia="Tahoma" w:hAnsiTheme="minorHAnsi"/>
          <w:bCs/>
          <w:sz w:val="20"/>
          <w:szCs w:val="20"/>
        </w:rPr>
        <w:t>aktom broj 29-037/22-47/1 od 22. 09.2022. godine od strane Građanskog biroa, dostavljen zahtjev Mreže za afirmaciju nevladinog sektora-MANS</w:t>
      </w:r>
      <w:r w:rsidRPr="003E554D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Pr="003E554D">
        <w:rPr>
          <w:rFonts w:asciiTheme="minorHAnsi" w:eastAsia="Tahoma" w:hAnsiTheme="minorHAnsi"/>
          <w:bCs/>
          <w:sz w:val="20"/>
          <w:szCs w:val="20"/>
        </w:rPr>
        <w:t xml:space="preserve"> iz Podgorice, broj </w:t>
      </w:r>
      <w:r w:rsidRPr="003E554D">
        <w:rPr>
          <w:rFonts w:asciiTheme="minorHAnsi" w:hAnsiTheme="minorHAnsi"/>
          <w:sz w:val="20"/>
          <w:szCs w:val="20"/>
          <w:lang w:val="sr-Latn-CS"/>
        </w:rPr>
        <w:t>141319 od 21.09.2022. godine.</w:t>
      </w:r>
    </w:p>
    <w:p w:rsidR="00236EAE" w:rsidRPr="00236EAE" w:rsidRDefault="00236EAE" w:rsidP="00236EAE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236EAE">
        <w:rPr>
          <w:rFonts w:asciiTheme="minorHAnsi" w:hAnsiTheme="minorHAnsi" w:cs="Garamond"/>
          <w:sz w:val="20"/>
          <w:szCs w:val="20"/>
          <w:lang w:val="pl-PL"/>
        </w:rPr>
        <w:t xml:space="preserve">Glavni grad je osnivač četiri kluba </w:t>
      </w:r>
      <w:r w:rsidRPr="00236EAE">
        <w:rPr>
          <w:rFonts w:asciiTheme="minorHAnsi" w:hAnsiTheme="minorHAnsi"/>
          <w:sz w:val="20"/>
          <w:szCs w:val="20"/>
          <w:lang w:val="sr-Latn-CS"/>
        </w:rPr>
        <w:t>(</w:t>
      </w:r>
      <w:r w:rsidRPr="00236EAE">
        <w:rPr>
          <w:rFonts w:asciiTheme="minorHAnsi" w:hAnsiTheme="minorHAnsi"/>
          <w:sz w:val="20"/>
          <w:szCs w:val="20"/>
        </w:rPr>
        <w:t>Odbojkaški klub "Budućnost Volley, Rukometni klub "Budućnost", Fudbalski klub “Budućnost”AD Podgorica i Košarkaški klub “Budućnost).</w:t>
      </w:r>
    </w:p>
    <w:p w:rsidR="006114A6" w:rsidRDefault="00236EAE" w:rsidP="006114A6">
      <w:pPr>
        <w:pStyle w:val="T30X"/>
        <w:spacing w:before="0" w:after="0"/>
        <w:ind w:firstLine="720"/>
        <w:rPr>
          <w:rFonts w:asciiTheme="minorHAnsi" w:eastAsiaTheme="minorHAnsi" w:hAnsiTheme="minorHAnsi" w:cs="Calibri"/>
          <w:sz w:val="20"/>
          <w:szCs w:val="20"/>
        </w:rPr>
      </w:pPr>
      <w:r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59082B"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="0059082B"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="0059082B"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je u posjedu  </w:t>
      </w:r>
      <w:r w:rsidR="0059082B"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EE6A90">
        <w:rPr>
          <w:rFonts w:asciiTheme="minorHAnsi" w:hAnsiTheme="minorHAnsi" w:cs="Garamond"/>
          <w:sz w:val="20"/>
          <w:szCs w:val="20"/>
          <w:lang w:val="pl-PL"/>
        </w:rPr>
        <w:t>,</w:t>
      </w:r>
      <w:r w:rsidR="0037203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te je dozvolio pristup </w:t>
      </w:r>
      <w:r w:rsidR="00EE6A90">
        <w:rPr>
          <w:rFonts w:asciiTheme="minorHAnsi" w:hAnsiTheme="minorHAnsi" w:cs="Garamond"/>
          <w:sz w:val="20"/>
          <w:szCs w:val="20"/>
          <w:lang w:val="pl-PL"/>
        </w:rPr>
        <w:t>iste.</w:t>
      </w:r>
      <w:r w:rsidR="000A01D5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>
        <w:rPr>
          <w:rFonts w:asciiTheme="minorHAnsi" w:hAnsiTheme="minorHAnsi" w:cs="Garamond"/>
          <w:sz w:val="20"/>
          <w:szCs w:val="20"/>
          <w:lang w:val="pl-PL"/>
        </w:rPr>
        <w:t xml:space="preserve"> </w:t>
      </w: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>dostavom tražene informacije na e-mail: spi@mans</w:t>
      </w:r>
      <w:r w:rsidRPr="00137879">
        <w:rPr>
          <w:rFonts w:asciiTheme="minorHAnsi" w:eastAsia="Calibri" w:hAnsiTheme="minorHAnsi" w:cs="Garamond"/>
          <w:sz w:val="20"/>
          <w:szCs w:val="20"/>
          <w:lang w:val="pl-PL"/>
        </w:rPr>
        <w:t>.co.me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BC" w:rsidRDefault="00677CBC" w:rsidP="007D1E43">
      <w:r>
        <w:separator/>
      </w:r>
    </w:p>
  </w:endnote>
  <w:endnote w:type="continuationSeparator" w:id="1">
    <w:p w:rsidR="00677CBC" w:rsidRDefault="00677CBC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BC" w:rsidRDefault="00677CBC" w:rsidP="007D1E43">
      <w:r>
        <w:separator/>
      </w:r>
    </w:p>
  </w:footnote>
  <w:footnote w:type="continuationSeparator" w:id="1">
    <w:p w:rsidR="00677CBC" w:rsidRDefault="00677CBC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6B500E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Glavni grad Podgorica                                                           81000, Podgorica, Crna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r w:rsidRPr="008256D7">
      <w:rPr>
        <w:rFonts w:ascii="Garamond" w:hAnsi="Garamond"/>
      </w:rPr>
      <w:t>tel: +382 20 225144;225168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fax: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r w:rsidRPr="001F2BDF">
      <w:rPr>
        <w:rFonts w:ascii="Garamond" w:hAnsi="Garamond"/>
        <w:sz w:val="20"/>
        <w:szCs w:val="20"/>
      </w:rPr>
      <w:t>e-mail: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43B6"/>
    <w:rsid w:val="00005FE8"/>
    <w:rsid w:val="00033B42"/>
    <w:rsid w:val="0005338E"/>
    <w:rsid w:val="000644A9"/>
    <w:rsid w:val="00073E0F"/>
    <w:rsid w:val="000765DE"/>
    <w:rsid w:val="000A01D5"/>
    <w:rsid w:val="000C74CB"/>
    <w:rsid w:val="000C7A0E"/>
    <w:rsid w:val="00112618"/>
    <w:rsid w:val="0011341F"/>
    <w:rsid w:val="00114AB2"/>
    <w:rsid w:val="001262E9"/>
    <w:rsid w:val="00134964"/>
    <w:rsid w:val="001643B6"/>
    <w:rsid w:val="001812C6"/>
    <w:rsid w:val="001C0542"/>
    <w:rsid w:val="001C0E46"/>
    <w:rsid w:val="001C53FC"/>
    <w:rsid w:val="001D39CB"/>
    <w:rsid w:val="001E7870"/>
    <w:rsid w:val="001F2BDF"/>
    <w:rsid w:val="00211B09"/>
    <w:rsid w:val="002205E8"/>
    <w:rsid w:val="00230174"/>
    <w:rsid w:val="00236EAE"/>
    <w:rsid w:val="002542CC"/>
    <w:rsid w:val="002575F5"/>
    <w:rsid w:val="00264219"/>
    <w:rsid w:val="00270A6E"/>
    <w:rsid w:val="0027257E"/>
    <w:rsid w:val="00291F70"/>
    <w:rsid w:val="002A2AB3"/>
    <w:rsid w:val="002C07B3"/>
    <w:rsid w:val="002C7ECD"/>
    <w:rsid w:val="002F0902"/>
    <w:rsid w:val="002F4C12"/>
    <w:rsid w:val="002F78B4"/>
    <w:rsid w:val="00300112"/>
    <w:rsid w:val="003704C4"/>
    <w:rsid w:val="0037203C"/>
    <w:rsid w:val="00372E29"/>
    <w:rsid w:val="003851D0"/>
    <w:rsid w:val="003B0665"/>
    <w:rsid w:val="003D04B3"/>
    <w:rsid w:val="003D3C66"/>
    <w:rsid w:val="003D7DF6"/>
    <w:rsid w:val="003E554D"/>
    <w:rsid w:val="00465297"/>
    <w:rsid w:val="00471855"/>
    <w:rsid w:val="004E5F27"/>
    <w:rsid w:val="005224EB"/>
    <w:rsid w:val="00585D12"/>
    <w:rsid w:val="0059082B"/>
    <w:rsid w:val="005C4398"/>
    <w:rsid w:val="005D05E7"/>
    <w:rsid w:val="005E15A4"/>
    <w:rsid w:val="005F2C1A"/>
    <w:rsid w:val="006114A6"/>
    <w:rsid w:val="0062243A"/>
    <w:rsid w:val="00643813"/>
    <w:rsid w:val="00666622"/>
    <w:rsid w:val="00677CBC"/>
    <w:rsid w:val="006A29D5"/>
    <w:rsid w:val="006B395D"/>
    <w:rsid w:val="006B500E"/>
    <w:rsid w:val="006D0BD0"/>
    <w:rsid w:val="006F717C"/>
    <w:rsid w:val="00707134"/>
    <w:rsid w:val="007611C6"/>
    <w:rsid w:val="0079145A"/>
    <w:rsid w:val="007A4ED5"/>
    <w:rsid w:val="007A7105"/>
    <w:rsid w:val="007D163F"/>
    <w:rsid w:val="007D1E43"/>
    <w:rsid w:val="007E7046"/>
    <w:rsid w:val="007E725E"/>
    <w:rsid w:val="00813298"/>
    <w:rsid w:val="00835EAF"/>
    <w:rsid w:val="008417D1"/>
    <w:rsid w:val="0085152E"/>
    <w:rsid w:val="00857605"/>
    <w:rsid w:val="008632A0"/>
    <w:rsid w:val="00871D62"/>
    <w:rsid w:val="008969BE"/>
    <w:rsid w:val="008A69CF"/>
    <w:rsid w:val="008B151C"/>
    <w:rsid w:val="008B3B05"/>
    <w:rsid w:val="008B6764"/>
    <w:rsid w:val="008E255A"/>
    <w:rsid w:val="00902F30"/>
    <w:rsid w:val="00907F13"/>
    <w:rsid w:val="00915051"/>
    <w:rsid w:val="00927268"/>
    <w:rsid w:val="009509C6"/>
    <w:rsid w:val="00984C86"/>
    <w:rsid w:val="00997D04"/>
    <w:rsid w:val="009A6E04"/>
    <w:rsid w:val="009A7624"/>
    <w:rsid w:val="009D04AB"/>
    <w:rsid w:val="009E118F"/>
    <w:rsid w:val="009F5C74"/>
    <w:rsid w:val="00A05175"/>
    <w:rsid w:val="00A241FE"/>
    <w:rsid w:val="00A27BE1"/>
    <w:rsid w:val="00A4764C"/>
    <w:rsid w:val="00A67030"/>
    <w:rsid w:val="00A70BBA"/>
    <w:rsid w:val="00B117AE"/>
    <w:rsid w:val="00B135A1"/>
    <w:rsid w:val="00B176F9"/>
    <w:rsid w:val="00B22117"/>
    <w:rsid w:val="00B37BB3"/>
    <w:rsid w:val="00B43409"/>
    <w:rsid w:val="00B610BB"/>
    <w:rsid w:val="00B61C1F"/>
    <w:rsid w:val="00BB1325"/>
    <w:rsid w:val="00BC4606"/>
    <w:rsid w:val="00BD24D8"/>
    <w:rsid w:val="00BE0BD8"/>
    <w:rsid w:val="00C056F2"/>
    <w:rsid w:val="00C20910"/>
    <w:rsid w:val="00C40E1D"/>
    <w:rsid w:val="00C62192"/>
    <w:rsid w:val="00C6607A"/>
    <w:rsid w:val="00CA1606"/>
    <w:rsid w:val="00CF31B1"/>
    <w:rsid w:val="00D222AF"/>
    <w:rsid w:val="00D70EEB"/>
    <w:rsid w:val="00D71500"/>
    <w:rsid w:val="00D74B21"/>
    <w:rsid w:val="00D75D21"/>
    <w:rsid w:val="00D905D0"/>
    <w:rsid w:val="00DD4541"/>
    <w:rsid w:val="00DD7DC9"/>
    <w:rsid w:val="00DE6CE5"/>
    <w:rsid w:val="00E242B0"/>
    <w:rsid w:val="00E41A07"/>
    <w:rsid w:val="00E57128"/>
    <w:rsid w:val="00E663E0"/>
    <w:rsid w:val="00EB16B2"/>
    <w:rsid w:val="00EB5906"/>
    <w:rsid w:val="00EC0863"/>
    <w:rsid w:val="00EE4904"/>
    <w:rsid w:val="00EE6A90"/>
    <w:rsid w:val="00EF0298"/>
    <w:rsid w:val="00F46BDF"/>
    <w:rsid w:val="00FD7C97"/>
    <w:rsid w:val="00FE5EE3"/>
    <w:rsid w:val="00FF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33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21</cp:revision>
  <cp:lastPrinted>2021-12-29T12:52:00Z</cp:lastPrinted>
  <dcterms:created xsi:type="dcterms:W3CDTF">2022-10-04T07:26:00Z</dcterms:created>
  <dcterms:modified xsi:type="dcterms:W3CDTF">2022-11-07T12:10:00Z</dcterms:modified>
</cp:coreProperties>
</file>