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5A771F">
        <w:rPr>
          <w:rFonts w:asciiTheme="minorHAnsi" w:hAnsiTheme="minorHAnsi"/>
          <w:sz w:val="20"/>
          <w:szCs w:val="20"/>
          <w:lang w:val="sr-Latn-CS"/>
        </w:rPr>
        <w:t>12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C76BD4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8E5536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84150E" w:rsidRPr="008E5536" w:rsidRDefault="008E5536" w:rsidP="008E55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DJELIMIČNO SE </w:t>
      </w:r>
      <w:r w:rsidR="0059082B" w:rsidRPr="008E5536">
        <w:rPr>
          <w:rFonts w:asciiTheme="minorHAnsi" w:hAnsiTheme="minorHAnsi"/>
          <w:b/>
          <w:sz w:val="20"/>
          <w:szCs w:val="20"/>
          <w:lang w:val="sr-Latn-CS"/>
        </w:rPr>
        <w:t xml:space="preserve">USVAJA </w:t>
      </w:r>
      <w:r w:rsidR="0059082B" w:rsidRPr="008E5536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8E5536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 w:rsidRPr="008E5536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 w:rsidRPr="008E5536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>.</w:t>
      </w:r>
      <w:r w:rsidR="000B331C" w:rsidRPr="008E5536">
        <w:rPr>
          <w:rFonts w:asciiTheme="minorHAnsi" w:hAnsiTheme="minorHAnsi"/>
          <w:sz w:val="20"/>
          <w:szCs w:val="20"/>
          <w:lang w:val="sr-Latn-CS"/>
        </w:rPr>
        <w:t>1</w:t>
      </w:r>
      <w:r w:rsidRPr="008E5536">
        <w:rPr>
          <w:rFonts w:asciiTheme="minorHAnsi" w:hAnsiTheme="minorHAnsi"/>
          <w:sz w:val="20"/>
          <w:szCs w:val="20"/>
          <w:lang w:val="sr-Latn-CS"/>
        </w:rPr>
        <w:t>1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 xml:space="preserve"> h, ko</w:t>
      </w:r>
      <w:r w:rsidR="0084150E" w:rsidRPr="008E5536">
        <w:rPr>
          <w:rFonts w:asciiTheme="minorHAnsi" w:hAnsiTheme="minorHAnsi"/>
          <w:sz w:val="20"/>
          <w:szCs w:val="20"/>
          <w:lang w:val="sr-Latn-CS"/>
        </w:rPr>
        <w:t xml:space="preserve">jim se trazi pristup </w:t>
      </w:r>
      <w:r w:rsidR="00246D1B" w:rsidRPr="008E5536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B135A1" w:rsidRPr="008E5536">
        <w:rPr>
          <w:rFonts w:asciiTheme="minorHAnsi" w:hAnsiTheme="minorHAnsi"/>
          <w:sz w:val="20"/>
          <w:szCs w:val="20"/>
          <w:lang w:val="sr-Latn-CS"/>
        </w:rPr>
        <w:t>informaciji</w:t>
      </w:r>
      <w:r w:rsidR="0059082B" w:rsidRPr="008E5536">
        <w:rPr>
          <w:rFonts w:asciiTheme="minorHAnsi" w:hAnsiTheme="minorHAnsi"/>
          <w:sz w:val="20"/>
          <w:szCs w:val="20"/>
          <w:lang w:val="sr-Latn-CS"/>
        </w:rPr>
        <w:t>-dokumentu</w:t>
      </w:r>
      <w:r w:rsidR="0084150E" w:rsidRPr="008E5536">
        <w:rPr>
          <w:rFonts w:asciiTheme="minorHAnsi" w:hAnsiTheme="minorHAnsi"/>
          <w:sz w:val="20"/>
          <w:szCs w:val="20"/>
          <w:lang w:val="sr-Latn-CS"/>
        </w:rPr>
        <w:t>“</w:t>
      </w:r>
      <w:r w:rsidR="00B25037" w:rsidRPr="008E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Iznos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novčanih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sredstava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oprediljenih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angažovanja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Ugovoru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djelu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/ oblast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kultura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i sport 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povremenim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i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privremenim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iposlovima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</w:rPr>
        <w:t>period</w:t>
      </w:r>
      <w:r w:rsidR="0084150E" w:rsidRPr="008E5536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2006. </w:t>
      </w:r>
      <w:proofErr w:type="gramStart"/>
      <w:r w:rsidR="0084150E" w:rsidRPr="008E5536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r w:rsidR="00FF287B" w:rsidRPr="008E5536">
        <w:rPr>
          <w:rFonts w:asciiTheme="minorHAnsi" w:hAnsiTheme="minorHAnsi" w:cstheme="minorHAnsi"/>
          <w:sz w:val="20"/>
          <w:szCs w:val="20"/>
        </w:rPr>
        <w:t xml:space="preserve">2022. </w:t>
      </w:r>
      <w:proofErr w:type="spellStart"/>
      <w:proofErr w:type="gramStart"/>
      <w:r w:rsidR="00FF287B" w:rsidRPr="008E5536">
        <w:rPr>
          <w:rFonts w:asciiTheme="minorHAnsi" w:hAnsiTheme="minorHAnsi" w:cstheme="minorHAnsi"/>
          <w:sz w:val="20"/>
          <w:szCs w:val="20"/>
        </w:rPr>
        <w:t>g</w:t>
      </w:r>
      <w:r w:rsidR="0084150E" w:rsidRPr="008E5536">
        <w:rPr>
          <w:rFonts w:asciiTheme="minorHAnsi" w:hAnsiTheme="minorHAnsi" w:cstheme="minorHAnsi"/>
          <w:sz w:val="20"/>
          <w:szCs w:val="20"/>
        </w:rPr>
        <w:t>odine</w:t>
      </w:r>
      <w:proofErr w:type="spellEnd"/>
      <w:proofErr w:type="gram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struktuiran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pojedinačno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E5536"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 w:rsidR="0084150E" w:rsidRPr="008E5536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, </w:t>
      </w:r>
      <w:proofErr w:type="spellStart"/>
      <w:r>
        <w:rPr>
          <w:rFonts w:asciiTheme="minorHAnsi" w:hAnsiTheme="minorHAnsi" w:cstheme="minorHAnsi"/>
          <w:sz w:val="20"/>
          <w:szCs w:val="20"/>
        </w:rPr>
        <w:t>osim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2006-2016.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zbog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neposjedovanja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istih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B25037" w:rsidRPr="00B25037" w:rsidRDefault="00B25037" w:rsidP="00B25037">
      <w:pPr>
        <w:pStyle w:val="gmail-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ovog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B25037" w:rsidRPr="000B331C">
        <w:rPr>
          <w:rFonts w:asciiTheme="minorHAnsi" w:hAnsiTheme="minorHAnsi" w:cs="Garamond"/>
          <w:sz w:val="20"/>
          <w:szCs w:val="20"/>
          <w:lang w:val="pl-PL"/>
        </w:rPr>
        <w:t xml:space="preserve">rješenja </w:t>
      </w:r>
      <w:r w:rsidR="008E5536">
        <w:rPr>
          <w:rFonts w:asciiTheme="minorHAnsi" w:hAnsiTheme="minorHAnsi" w:cs="Garamond"/>
          <w:sz w:val="20"/>
          <w:szCs w:val="20"/>
          <w:lang w:val="pl-PL"/>
        </w:rPr>
        <w:t>i</w:t>
      </w:r>
      <w:r w:rsidR="00B25037">
        <w:rPr>
          <w:rFonts w:asciiTheme="minorHAnsi" w:hAnsiTheme="minorHAnsi" w:cs="Garamond"/>
          <w:sz w:val="20"/>
          <w:szCs w:val="20"/>
          <w:lang w:val="pl-PL"/>
        </w:rPr>
        <w:t xml:space="preserve">koje sadrži i traženu informaciju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84150E" w:rsidRPr="0084150E" w:rsidRDefault="0059082B" w:rsidP="0084150E">
      <w:pPr>
        <w:jc w:val="both"/>
        <w:rPr>
          <w:rFonts w:asciiTheme="minorHAnsi" w:hAnsiTheme="minorHAnsi" w:cstheme="minorHAns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</w:t>
      </w:r>
      <w:r w:rsidR="009A0E80">
        <w:rPr>
          <w:rFonts w:asciiTheme="minorHAnsi" w:hAnsiTheme="minorHAnsi" w:cs="Garamond"/>
          <w:sz w:val="20"/>
          <w:szCs w:val="20"/>
          <w:lang w:val="pl-PL"/>
        </w:rPr>
        <w:t xml:space="preserve">djelimično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>iste i to</w:t>
      </w:r>
      <w:r w:rsidR="00A06B91" w:rsidRPr="0084150E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Iznos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novčanih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sredstava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oprediljenih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angažovanja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lica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Ugovoru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djelu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/ oblast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kultura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i sport 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povremenim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i </w:t>
      </w:r>
      <w:r w:rsid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E5536">
        <w:rPr>
          <w:rFonts w:asciiTheme="minorHAnsi" w:hAnsiTheme="minorHAnsi" w:cstheme="minorHAnsi"/>
          <w:sz w:val="20"/>
          <w:szCs w:val="20"/>
        </w:rPr>
        <w:t>privremenim</w:t>
      </w:r>
      <w:proofErr w:type="spellEnd"/>
      <w:r w:rsidR="008E55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E5536">
        <w:rPr>
          <w:rFonts w:asciiTheme="minorHAnsi" w:hAnsiTheme="minorHAnsi" w:cstheme="minorHAnsi"/>
          <w:sz w:val="20"/>
          <w:szCs w:val="20"/>
        </w:rPr>
        <w:t>iposlovima</w:t>
      </w:r>
      <w:proofErr w:type="spellEnd"/>
      <w:r w:rsidR="008E553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8E5536">
        <w:rPr>
          <w:rFonts w:asciiTheme="minorHAnsi" w:hAnsiTheme="minorHAnsi" w:cstheme="minorHAnsi"/>
          <w:sz w:val="20"/>
          <w:szCs w:val="20"/>
        </w:rPr>
        <w:t>period</w:t>
      </w:r>
      <w:r w:rsidR="0084150E" w:rsidRPr="0084150E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2006. </w:t>
      </w:r>
      <w:proofErr w:type="gramStart"/>
      <w:r w:rsidR="0084150E" w:rsidRPr="0084150E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r w:rsidR="00FF287B">
        <w:rPr>
          <w:rFonts w:asciiTheme="minorHAnsi" w:hAnsiTheme="minorHAnsi" w:cstheme="minorHAnsi"/>
          <w:sz w:val="20"/>
          <w:szCs w:val="20"/>
        </w:rPr>
        <w:t xml:space="preserve">2022. </w:t>
      </w:r>
      <w:proofErr w:type="spellStart"/>
      <w:r w:rsidR="00FF287B">
        <w:rPr>
          <w:rFonts w:asciiTheme="minorHAnsi" w:hAnsiTheme="minorHAnsi" w:cstheme="minorHAnsi"/>
          <w:sz w:val="20"/>
          <w:szCs w:val="20"/>
        </w:rPr>
        <w:t>g</w:t>
      </w:r>
      <w:r w:rsidR="0084150E" w:rsidRPr="0084150E">
        <w:rPr>
          <w:rFonts w:asciiTheme="minorHAnsi" w:hAnsiTheme="minorHAnsi" w:cstheme="minorHAnsi"/>
          <w:sz w:val="20"/>
          <w:szCs w:val="20"/>
        </w:rPr>
        <w:t>odine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struktuiran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pojedinačno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84150E" w:rsidRPr="00841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4150E" w:rsidRPr="0084150E">
        <w:rPr>
          <w:rFonts w:asciiTheme="minorHAnsi" w:hAnsiTheme="minorHAnsi" w:cstheme="minorHAnsi"/>
          <w:sz w:val="20"/>
          <w:szCs w:val="20"/>
        </w:rPr>
        <w:t>godinama</w:t>
      </w:r>
      <w:proofErr w:type="spellEnd"/>
    </w:p>
    <w:p w:rsidR="006114A6" w:rsidRPr="000E0131" w:rsidRDefault="006114A6" w:rsidP="006114A6">
      <w:pPr>
        <w:pStyle w:val="T30X"/>
        <w:spacing w:before="0" w:after="0"/>
        <w:ind w:firstLine="720"/>
        <w:rPr>
          <w:rFonts w:asciiTheme="minorHAnsi" w:eastAsiaTheme="minorHAnsi" w:hAnsiTheme="minorHAnsi" w:cs="Calibri"/>
          <w:sz w:val="20"/>
          <w:szCs w:val="20"/>
        </w:rPr>
      </w:pP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55" w:rsidRDefault="00206855" w:rsidP="007D1E43">
      <w:r>
        <w:separator/>
      </w:r>
    </w:p>
  </w:endnote>
  <w:endnote w:type="continuationSeparator" w:id="0">
    <w:p w:rsidR="00206855" w:rsidRDefault="00206855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55" w:rsidRDefault="00206855" w:rsidP="007D1E43">
      <w:r>
        <w:separator/>
      </w:r>
    </w:p>
  </w:footnote>
  <w:footnote w:type="continuationSeparator" w:id="0">
    <w:p w:rsidR="00206855" w:rsidRDefault="00206855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42260F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7DAB"/>
    <w:multiLevelType w:val="hybridMultilevel"/>
    <w:tmpl w:val="A04ADE00"/>
    <w:lvl w:ilvl="0" w:tplc="B59E1F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727CF"/>
    <w:rsid w:val="001812C6"/>
    <w:rsid w:val="00186838"/>
    <w:rsid w:val="001C0542"/>
    <w:rsid w:val="001C0E46"/>
    <w:rsid w:val="001C53FC"/>
    <w:rsid w:val="001D39CB"/>
    <w:rsid w:val="001E7870"/>
    <w:rsid w:val="001F2BDF"/>
    <w:rsid w:val="002017D0"/>
    <w:rsid w:val="00206855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77C2D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554D"/>
    <w:rsid w:val="0042260F"/>
    <w:rsid w:val="00465297"/>
    <w:rsid w:val="00471855"/>
    <w:rsid w:val="00486804"/>
    <w:rsid w:val="004B602B"/>
    <w:rsid w:val="004E5F27"/>
    <w:rsid w:val="004F52F4"/>
    <w:rsid w:val="005224EB"/>
    <w:rsid w:val="00585D12"/>
    <w:rsid w:val="0059082B"/>
    <w:rsid w:val="005A771F"/>
    <w:rsid w:val="005B65B8"/>
    <w:rsid w:val="005C4398"/>
    <w:rsid w:val="005D05E7"/>
    <w:rsid w:val="005E15A4"/>
    <w:rsid w:val="005F2C1A"/>
    <w:rsid w:val="00602FCC"/>
    <w:rsid w:val="006114A6"/>
    <w:rsid w:val="006163DA"/>
    <w:rsid w:val="0062243A"/>
    <w:rsid w:val="00643813"/>
    <w:rsid w:val="00655917"/>
    <w:rsid w:val="00666622"/>
    <w:rsid w:val="00677CBC"/>
    <w:rsid w:val="006A29D5"/>
    <w:rsid w:val="006B395D"/>
    <w:rsid w:val="006B500E"/>
    <w:rsid w:val="006D0BD0"/>
    <w:rsid w:val="006D78EB"/>
    <w:rsid w:val="006F717C"/>
    <w:rsid w:val="00707134"/>
    <w:rsid w:val="007246B2"/>
    <w:rsid w:val="007542C0"/>
    <w:rsid w:val="0075653A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50E"/>
    <w:rsid w:val="008417D1"/>
    <w:rsid w:val="0085152E"/>
    <w:rsid w:val="00857605"/>
    <w:rsid w:val="008632A0"/>
    <w:rsid w:val="00871D62"/>
    <w:rsid w:val="00874C1B"/>
    <w:rsid w:val="008969BE"/>
    <w:rsid w:val="008A69CF"/>
    <w:rsid w:val="008B151C"/>
    <w:rsid w:val="008B3B05"/>
    <w:rsid w:val="008B6764"/>
    <w:rsid w:val="008E255A"/>
    <w:rsid w:val="008E5536"/>
    <w:rsid w:val="00902F30"/>
    <w:rsid w:val="00907F13"/>
    <w:rsid w:val="00915051"/>
    <w:rsid w:val="00927268"/>
    <w:rsid w:val="009509C6"/>
    <w:rsid w:val="00984C86"/>
    <w:rsid w:val="00997D04"/>
    <w:rsid w:val="009A0E80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40E1D"/>
    <w:rsid w:val="00C62192"/>
    <w:rsid w:val="00C6607A"/>
    <w:rsid w:val="00C76BD4"/>
    <w:rsid w:val="00CA1606"/>
    <w:rsid w:val="00CF31B1"/>
    <w:rsid w:val="00D222AF"/>
    <w:rsid w:val="00D70EEB"/>
    <w:rsid w:val="00D71500"/>
    <w:rsid w:val="00D74B21"/>
    <w:rsid w:val="00D75D21"/>
    <w:rsid w:val="00D905D0"/>
    <w:rsid w:val="00DA6C57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287B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cp:lastPrinted>2023-01-25T13:09:00Z</cp:lastPrinted>
  <dcterms:created xsi:type="dcterms:W3CDTF">2023-01-26T10:20:00Z</dcterms:created>
  <dcterms:modified xsi:type="dcterms:W3CDTF">2023-01-26T11:16:00Z</dcterms:modified>
</cp:coreProperties>
</file>