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5A771F">
        <w:rPr>
          <w:rFonts w:asciiTheme="minorHAnsi" w:hAnsiTheme="minorHAnsi"/>
          <w:sz w:val="20"/>
          <w:szCs w:val="20"/>
          <w:lang w:val="sr-Latn-CS"/>
        </w:rPr>
        <w:t>1</w:t>
      </w:r>
      <w:r w:rsidR="002D61DB">
        <w:rPr>
          <w:rFonts w:asciiTheme="minorHAnsi" w:hAnsiTheme="minorHAnsi"/>
          <w:sz w:val="20"/>
          <w:szCs w:val="20"/>
          <w:lang w:val="sr-Latn-CS"/>
        </w:rPr>
        <w:t>3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C76BD4">
        <w:rPr>
          <w:rFonts w:asciiTheme="minorHAnsi" w:hAnsiTheme="minorHAnsi"/>
          <w:sz w:val="20"/>
          <w:szCs w:val="20"/>
          <w:lang w:val="sr-Latn-CS"/>
        </w:rPr>
        <w:t xml:space="preserve">     2</w:t>
      </w:r>
      <w:r w:rsidR="008E5536">
        <w:rPr>
          <w:rFonts w:asciiTheme="minorHAnsi" w:hAnsiTheme="minorHAnsi"/>
          <w:sz w:val="20"/>
          <w:szCs w:val="20"/>
          <w:lang w:val="sr-Latn-CS"/>
        </w:rPr>
        <w:t>6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B25037" w:rsidRDefault="0059082B" w:rsidP="00B25037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</w:t>
      </w:r>
      <w:r w:rsidR="00B25037">
        <w:rPr>
          <w:rFonts w:asciiTheme="minorHAnsi" w:hAnsiTheme="minorHAnsi"/>
          <w:sz w:val="20"/>
          <w:szCs w:val="20"/>
          <w:lang w:val="sr-Latn-CS"/>
        </w:rPr>
        <w:t xml:space="preserve">         </w:t>
      </w:r>
    </w:p>
    <w:p w:rsidR="0059082B" w:rsidRPr="00137879" w:rsidRDefault="006C2059" w:rsidP="006C2059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B25037" w:rsidRPr="00B25037" w:rsidRDefault="008E5536" w:rsidP="006C2059">
      <w:pPr>
        <w:pStyle w:val="gmail-msolistparagraph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DJELIMIČNO SE </w:t>
      </w:r>
      <w:r w:rsidR="0059082B" w:rsidRPr="008E5536">
        <w:rPr>
          <w:rFonts w:asciiTheme="minorHAnsi" w:hAnsiTheme="minorHAnsi"/>
          <w:b/>
          <w:sz w:val="20"/>
          <w:szCs w:val="20"/>
          <w:lang w:val="sr-Latn-CS"/>
        </w:rPr>
        <w:t xml:space="preserve">USVAJA </w:t>
      </w:r>
      <w:r w:rsidR="0059082B" w:rsidRPr="008E5536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246D1B" w:rsidRPr="008E5536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8E5536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B25037" w:rsidRPr="008E5536">
        <w:rPr>
          <w:rFonts w:asciiTheme="minorHAnsi" w:hAnsiTheme="minorHAnsi" w:cstheme="minorHAnsi"/>
          <w:sz w:val="20"/>
          <w:szCs w:val="20"/>
          <w:lang w:val="sr-Latn-CS"/>
        </w:rPr>
        <w:t>,</w:t>
      </w:r>
      <w:r w:rsidR="00246D1B" w:rsidRPr="008E5536">
        <w:rPr>
          <w:rFonts w:asciiTheme="minorHAnsi" w:hAnsiTheme="minorHAnsi"/>
          <w:sz w:val="20"/>
          <w:szCs w:val="20"/>
          <w:lang w:val="sr-Latn-CS"/>
        </w:rPr>
        <w:t xml:space="preserve"> koji je ovaj organ primio pute</w:t>
      </w:r>
      <w:r w:rsidR="000B331C" w:rsidRPr="008E5536">
        <w:rPr>
          <w:rFonts w:asciiTheme="minorHAnsi" w:hAnsiTheme="minorHAnsi"/>
          <w:sz w:val="20"/>
          <w:szCs w:val="20"/>
          <w:lang w:val="sr-Latn-CS"/>
        </w:rPr>
        <w:t>m mejla 14. 11.2022. godine u 17</w:t>
      </w:r>
      <w:r w:rsidR="00246D1B" w:rsidRPr="008E5536">
        <w:rPr>
          <w:rFonts w:asciiTheme="minorHAnsi" w:hAnsiTheme="minorHAnsi"/>
          <w:sz w:val="20"/>
          <w:szCs w:val="20"/>
          <w:lang w:val="sr-Latn-CS"/>
        </w:rPr>
        <w:t>.</w:t>
      </w:r>
      <w:r w:rsidR="000B331C" w:rsidRPr="008E5536">
        <w:rPr>
          <w:rFonts w:asciiTheme="minorHAnsi" w:hAnsiTheme="minorHAnsi"/>
          <w:sz w:val="20"/>
          <w:szCs w:val="20"/>
          <w:lang w:val="sr-Latn-CS"/>
        </w:rPr>
        <w:t>1</w:t>
      </w:r>
      <w:r w:rsidR="00E27DAF">
        <w:rPr>
          <w:rFonts w:asciiTheme="minorHAnsi" w:hAnsiTheme="minorHAnsi"/>
          <w:sz w:val="20"/>
          <w:szCs w:val="20"/>
          <w:lang w:val="sr-Latn-CS"/>
        </w:rPr>
        <w:t>0</w:t>
      </w:r>
      <w:r w:rsidR="00246D1B" w:rsidRPr="008E5536">
        <w:rPr>
          <w:rFonts w:asciiTheme="minorHAnsi" w:hAnsiTheme="minorHAnsi"/>
          <w:sz w:val="20"/>
          <w:szCs w:val="20"/>
          <w:lang w:val="sr-Latn-CS"/>
        </w:rPr>
        <w:t xml:space="preserve"> h, ko</w:t>
      </w:r>
      <w:r w:rsidR="0084150E" w:rsidRPr="008E5536">
        <w:rPr>
          <w:rFonts w:asciiTheme="minorHAnsi" w:hAnsiTheme="minorHAnsi"/>
          <w:sz w:val="20"/>
          <w:szCs w:val="20"/>
          <w:lang w:val="sr-Latn-CS"/>
        </w:rPr>
        <w:t xml:space="preserve">jim se trazi pristup </w:t>
      </w:r>
      <w:r w:rsidR="00246D1B" w:rsidRPr="008E5536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B135A1" w:rsidRPr="008E5536">
        <w:rPr>
          <w:rFonts w:asciiTheme="minorHAnsi" w:hAnsiTheme="minorHAnsi"/>
          <w:sz w:val="20"/>
          <w:szCs w:val="20"/>
          <w:lang w:val="sr-Latn-CS"/>
        </w:rPr>
        <w:t>informaciji</w:t>
      </w:r>
      <w:r w:rsidR="0059082B" w:rsidRPr="008E5536">
        <w:rPr>
          <w:rFonts w:asciiTheme="minorHAnsi" w:hAnsiTheme="minorHAnsi"/>
          <w:sz w:val="20"/>
          <w:szCs w:val="20"/>
          <w:lang w:val="sr-Latn-CS"/>
        </w:rPr>
        <w:t>-dokumentu</w:t>
      </w:r>
      <w:r w:rsidR="0084150E" w:rsidRPr="008E5536">
        <w:rPr>
          <w:rFonts w:asciiTheme="minorHAnsi" w:hAnsiTheme="minorHAnsi"/>
          <w:sz w:val="20"/>
          <w:szCs w:val="20"/>
          <w:lang w:val="sr-Latn-CS"/>
        </w:rPr>
        <w:t>“</w:t>
      </w:r>
      <w:r w:rsidR="00B25037" w:rsidRPr="008E55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DB" w:rsidRPr="009671E5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2D61DB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DB" w:rsidRPr="009671E5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="002D61DB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DB" w:rsidRPr="009671E5">
        <w:rPr>
          <w:rFonts w:asciiTheme="minorHAnsi" w:hAnsiTheme="minorHAnsi" w:cstheme="minorHAnsi"/>
          <w:sz w:val="22"/>
          <w:szCs w:val="22"/>
        </w:rPr>
        <w:t>angažovanih</w:t>
      </w:r>
      <w:proofErr w:type="spellEnd"/>
      <w:r w:rsidR="002D61DB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DB" w:rsidRPr="009671E5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2D61DB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DB" w:rsidRPr="009671E5">
        <w:rPr>
          <w:rFonts w:asciiTheme="minorHAnsi" w:hAnsiTheme="minorHAnsi" w:cstheme="minorHAnsi"/>
          <w:sz w:val="22"/>
          <w:szCs w:val="22"/>
        </w:rPr>
        <w:t>Ugovoru</w:t>
      </w:r>
      <w:proofErr w:type="spellEnd"/>
      <w:r w:rsidR="002D61DB" w:rsidRPr="009671E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2D61DB" w:rsidRPr="009671E5">
        <w:rPr>
          <w:rFonts w:asciiTheme="minorHAnsi" w:hAnsiTheme="minorHAnsi" w:cstheme="minorHAnsi"/>
          <w:sz w:val="22"/>
          <w:szCs w:val="22"/>
        </w:rPr>
        <w:t>djelu</w:t>
      </w:r>
      <w:proofErr w:type="spellEnd"/>
      <w:r w:rsidR="002D61DB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DB" w:rsidRPr="009671E5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2D61DB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DB" w:rsidRPr="009671E5">
        <w:rPr>
          <w:rFonts w:asciiTheme="minorHAnsi" w:hAnsiTheme="minorHAnsi" w:cstheme="minorHAnsi"/>
          <w:sz w:val="22"/>
          <w:szCs w:val="22"/>
        </w:rPr>
        <w:t>Ugovoru</w:t>
      </w:r>
      <w:proofErr w:type="spellEnd"/>
      <w:r w:rsidR="002D61DB" w:rsidRPr="009671E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2D61DB" w:rsidRPr="009671E5">
        <w:rPr>
          <w:rFonts w:asciiTheme="minorHAnsi" w:hAnsiTheme="minorHAnsi" w:cstheme="minorHAnsi"/>
          <w:sz w:val="22"/>
          <w:szCs w:val="22"/>
        </w:rPr>
        <w:t>povremenim</w:t>
      </w:r>
      <w:proofErr w:type="spellEnd"/>
      <w:r w:rsidR="002D61DB" w:rsidRPr="009671E5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2D61DB" w:rsidRPr="009671E5">
        <w:rPr>
          <w:rFonts w:asciiTheme="minorHAnsi" w:hAnsiTheme="minorHAnsi" w:cstheme="minorHAnsi"/>
          <w:sz w:val="22"/>
          <w:szCs w:val="22"/>
        </w:rPr>
        <w:t>privremenim</w:t>
      </w:r>
      <w:proofErr w:type="spellEnd"/>
      <w:r w:rsidR="002D61DB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DB" w:rsidRPr="009671E5">
        <w:rPr>
          <w:rFonts w:asciiTheme="minorHAnsi" w:hAnsiTheme="minorHAnsi" w:cstheme="minorHAnsi"/>
          <w:sz w:val="22"/>
          <w:szCs w:val="22"/>
        </w:rPr>
        <w:t>poslovima</w:t>
      </w:r>
      <w:proofErr w:type="spellEnd"/>
      <w:r w:rsidR="002D61DB" w:rsidRPr="009671E5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D61DB" w:rsidRPr="009671E5">
        <w:rPr>
          <w:rFonts w:asciiTheme="minorHAnsi" w:hAnsiTheme="minorHAnsi" w:cstheme="minorHAnsi"/>
          <w:sz w:val="22"/>
          <w:szCs w:val="22"/>
        </w:rPr>
        <w:t>periodu</w:t>
      </w:r>
      <w:proofErr w:type="spellEnd"/>
      <w:r w:rsidR="002D61DB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DB" w:rsidRPr="009671E5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2D61DB" w:rsidRPr="009671E5">
        <w:rPr>
          <w:rFonts w:asciiTheme="minorHAnsi" w:hAnsiTheme="minorHAnsi" w:cstheme="minorHAnsi"/>
          <w:sz w:val="22"/>
          <w:szCs w:val="22"/>
        </w:rPr>
        <w:t xml:space="preserve"> 2006-2022. </w:t>
      </w:r>
      <w:proofErr w:type="spellStart"/>
      <w:proofErr w:type="gramStart"/>
      <w:r w:rsidR="006C2059">
        <w:rPr>
          <w:rFonts w:asciiTheme="minorHAnsi" w:hAnsiTheme="minorHAnsi" w:cstheme="minorHAnsi"/>
          <w:sz w:val="22"/>
          <w:szCs w:val="22"/>
        </w:rPr>
        <w:t>g</w:t>
      </w:r>
      <w:r w:rsidR="002D61DB" w:rsidRPr="009671E5">
        <w:rPr>
          <w:rFonts w:asciiTheme="minorHAnsi" w:hAnsiTheme="minorHAnsi" w:cstheme="minorHAnsi"/>
          <w:sz w:val="22"/>
          <w:szCs w:val="22"/>
        </w:rPr>
        <w:t>odine</w:t>
      </w:r>
      <w:proofErr w:type="spellEnd"/>
      <w:proofErr w:type="gramEnd"/>
      <w:r w:rsidR="006C20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dijelu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odnosi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ugovore</w:t>
      </w:r>
      <w:proofErr w:type="spellEnd"/>
      <w:r w:rsidR="006C2059" w:rsidRP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povremenim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privremenim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poslovima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jer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Sekretarijat u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naznačenom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periodi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iste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zaključivao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ugovore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djelu</w:t>
      </w:r>
      <w:proofErr w:type="spellEnd"/>
      <w:r w:rsidRPr="002D61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0"/>
          <w:szCs w:val="20"/>
        </w:rPr>
        <w:t>iz</w:t>
      </w:r>
      <w:proofErr w:type="spellEnd"/>
      <w:r w:rsidR="006C205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0"/>
          <w:szCs w:val="20"/>
        </w:rPr>
        <w:t>oblasti</w:t>
      </w:r>
      <w:proofErr w:type="spellEnd"/>
      <w:r w:rsidR="006C205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0"/>
          <w:szCs w:val="20"/>
        </w:rPr>
        <w:t>kulture</w:t>
      </w:r>
      <w:proofErr w:type="spellEnd"/>
      <w:r w:rsidR="006C2059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6C2059">
        <w:rPr>
          <w:rFonts w:asciiTheme="minorHAnsi" w:hAnsiTheme="minorHAnsi" w:cstheme="minorHAnsi"/>
          <w:sz w:val="20"/>
          <w:szCs w:val="20"/>
        </w:rPr>
        <w:t>sporta</w:t>
      </w:r>
      <w:proofErr w:type="spellEnd"/>
      <w:r w:rsidR="006C2059">
        <w:rPr>
          <w:rFonts w:asciiTheme="minorHAnsi" w:hAnsiTheme="minorHAnsi" w:cstheme="minorHAnsi"/>
          <w:sz w:val="20"/>
          <w:szCs w:val="20"/>
        </w:rPr>
        <w:t xml:space="preserve"> </w:t>
      </w:r>
      <w:r w:rsidRPr="002D61DB">
        <w:rPr>
          <w:rFonts w:asciiTheme="minorHAnsi" w:hAnsiTheme="minorHAnsi" w:cstheme="minorHAnsi"/>
          <w:sz w:val="20"/>
          <w:szCs w:val="20"/>
        </w:rPr>
        <w:t xml:space="preserve">u </w:t>
      </w:r>
      <w:proofErr w:type="spellStart"/>
      <w:r w:rsidRPr="002D61DB">
        <w:rPr>
          <w:rFonts w:asciiTheme="minorHAnsi" w:hAnsiTheme="minorHAnsi" w:cstheme="minorHAnsi"/>
          <w:sz w:val="20"/>
          <w:szCs w:val="20"/>
        </w:rPr>
        <w:t>periodu</w:t>
      </w:r>
      <w:proofErr w:type="spellEnd"/>
      <w:r w:rsidRPr="002D61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61DB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2D61DB">
        <w:rPr>
          <w:rFonts w:asciiTheme="minorHAnsi" w:hAnsiTheme="minorHAnsi" w:cstheme="minorHAnsi"/>
          <w:sz w:val="20"/>
          <w:szCs w:val="20"/>
        </w:rPr>
        <w:t xml:space="preserve"> 2006-2016. </w:t>
      </w:r>
      <w:proofErr w:type="spellStart"/>
      <w:proofErr w:type="gramStart"/>
      <w:r w:rsidRPr="002D61DB">
        <w:rPr>
          <w:rFonts w:asciiTheme="minorHAnsi" w:hAnsiTheme="minorHAnsi" w:cstheme="minorHAnsi"/>
          <w:sz w:val="20"/>
          <w:szCs w:val="20"/>
        </w:rPr>
        <w:t>godine</w:t>
      </w:r>
      <w:proofErr w:type="spellEnd"/>
      <w:r w:rsidRPr="002D61DB">
        <w:rPr>
          <w:rFonts w:asciiTheme="minorHAnsi" w:hAnsiTheme="minorHAnsi" w:cstheme="minorHAnsi"/>
          <w:sz w:val="20"/>
          <w:szCs w:val="20"/>
        </w:rPr>
        <w:t xml:space="preserve">  </w:t>
      </w:r>
      <w:r w:rsidR="006C2059">
        <w:rPr>
          <w:rFonts w:asciiTheme="minorHAnsi" w:hAnsiTheme="minorHAnsi" w:cstheme="minorHAnsi"/>
          <w:sz w:val="20"/>
          <w:szCs w:val="20"/>
        </w:rPr>
        <w:t>ne</w:t>
      </w:r>
      <w:proofErr w:type="gramEnd"/>
      <w:r w:rsidR="006C205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0"/>
          <w:szCs w:val="20"/>
        </w:rPr>
        <w:t>posjeduje</w:t>
      </w:r>
      <w:proofErr w:type="spellEnd"/>
      <w:r w:rsidR="006C2059">
        <w:rPr>
          <w:rFonts w:asciiTheme="minorHAnsi" w:hAnsiTheme="minorHAnsi" w:cstheme="minorHAnsi"/>
          <w:sz w:val="20"/>
          <w:szCs w:val="20"/>
        </w:rPr>
        <w:t>.</w:t>
      </w:r>
    </w:p>
    <w:p w:rsidR="0059082B" w:rsidRPr="000B331C" w:rsidRDefault="000B331C" w:rsidP="000B331C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</w:t>
      </w:r>
      <w:r w:rsidR="00B25037">
        <w:rPr>
          <w:rFonts w:asciiTheme="minorHAnsi" w:hAnsiTheme="minorHAnsi" w:cs="Garamond"/>
          <w:sz w:val="20"/>
          <w:szCs w:val="20"/>
          <w:lang w:val="pl-PL"/>
        </w:rPr>
        <w:t xml:space="preserve">ovog 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B25037" w:rsidRPr="000B331C">
        <w:rPr>
          <w:rFonts w:asciiTheme="minorHAnsi" w:hAnsiTheme="minorHAnsi" w:cs="Garamond"/>
          <w:sz w:val="20"/>
          <w:szCs w:val="20"/>
          <w:lang w:val="pl-PL"/>
        </w:rPr>
        <w:t xml:space="preserve">rješenja </w:t>
      </w:r>
      <w:r w:rsidR="008E5536">
        <w:rPr>
          <w:rFonts w:asciiTheme="minorHAnsi" w:hAnsiTheme="minorHAnsi" w:cs="Garamond"/>
          <w:sz w:val="20"/>
          <w:szCs w:val="20"/>
          <w:lang w:val="pl-PL"/>
        </w:rPr>
        <w:t>i</w:t>
      </w:r>
      <w:r w:rsidR="006C2059">
        <w:rPr>
          <w:rFonts w:asciiTheme="minorHAnsi" w:hAnsiTheme="minorHAnsi" w:cs="Garamond"/>
          <w:sz w:val="20"/>
          <w:szCs w:val="20"/>
          <w:lang w:val="pl-PL"/>
        </w:rPr>
        <w:t xml:space="preserve">   informacije</w:t>
      </w:r>
      <w:r w:rsidR="00B25037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0B331C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6114A6" w:rsidRPr="006C2059" w:rsidRDefault="0059082B" w:rsidP="006C2059">
      <w:pPr>
        <w:pStyle w:val="gmail-msolistparagraph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</w:t>
      </w:r>
      <w:r w:rsidR="009A0E80">
        <w:rPr>
          <w:rFonts w:asciiTheme="minorHAnsi" w:hAnsiTheme="minorHAnsi" w:cs="Garamond"/>
          <w:sz w:val="20"/>
          <w:szCs w:val="20"/>
          <w:lang w:val="pl-PL"/>
        </w:rPr>
        <w:t xml:space="preserve">djelimično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>iste i to</w:t>
      </w:r>
      <w:r w:rsidR="00A06B91" w:rsidRPr="0084150E">
        <w:rPr>
          <w:rFonts w:asciiTheme="minorHAnsi" w:hAnsiTheme="minorHAnsi" w:cstheme="minorHAnsi"/>
          <w:sz w:val="20"/>
          <w:szCs w:val="20"/>
          <w:lang w:val="pl-PL"/>
        </w:rPr>
        <w:t xml:space="preserve">: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angažovanih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Ugovoru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djelu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Ugovoru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povremenim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privremenim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poslovima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periodu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2006-2022. </w:t>
      </w:r>
      <w:proofErr w:type="spellStart"/>
      <w:proofErr w:type="gramStart"/>
      <w:r w:rsidR="006C2059">
        <w:rPr>
          <w:rFonts w:asciiTheme="minorHAnsi" w:hAnsiTheme="minorHAnsi" w:cstheme="minorHAnsi"/>
          <w:sz w:val="22"/>
          <w:szCs w:val="22"/>
        </w:rPr>
        <w:t>g</w:t>
      </w:r>
      <w:r w:rsidR="006C2059" w:rsidRPr="009671E5">
        <w:rPr>
          <w:rFonts w:asciiTheme="minorHAnsi" w:hAnsiTheme="minorHAnsi" w:cstheme="minorHAnsi"/>
          <w:sz w:val="22"/>
          <w:szCs w:val="22"/>
        </w:rPr>
        <w:t>odine</w:t>
      </w:r>
      <w:proofErr w:type="spellEnd"/>
      <w:proofErr w:type="gramEnd"/>
      <w:r w:rsidR="006C20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dijelu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odnosi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ugovore</w:t>
      </w:r>
      <w:proofErr w:type="spellEnd"/>
      <w:r w:rsidR="006C2059" w:rsidRP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povremenim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privremenim</w:t>
      </w:r>
      <w:proofErr w:type="spellEnd"/>
      <w:r w:rsidR="006C2059" w:rsidRPr="00967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 w:rsidRPr="009671E5">
        <w:rPr>
          <w:rFonts w:asciiTheme="minorHAnsi" w:hAnsiTheme="minorHAnsi" w:cstheme="minorHAnsi"/>
          <w:sz w:val="22"/>
          <w:szCs w:val="22"/>
        </w:rPr>
        <w:t>poslovima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jer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Sekretarijat u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naznačenom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periodi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iste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zaključivao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ugovore</w:t>
      </w:r>
      <w:proofErr w:type="spellEnd"/>
      <w:r w:rsidR="006C2059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6C2059">
        <w:rPr>
          <w:rFonts w:asciiTheme="minorHAnsi" w:hAnsiTheme="minorHAnsi" w:cstheme="minorHAnsi"/>
          <w:sz w:val="22"/>
          <w:szCs w:val="22"/>
        </w:rPr>
        <w:t>djelu</w:t>
      </w:r>
      <w:proofErr w:type="spellEnd"/>
      <w:r w:rsidR="006C2059" w:rsidRPr="002D61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0"/>
          <w:szCs w:val="20"/>
        </w:rPr>
        <w:t>iz</w:t>
      </w:r>
      <w:proofErr w:type="spellEnd"/>
      <w:r w:rsidR="006C205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0"/>
          <w:szCs w:val="20"/>
        </w:rPr>
        <w:t>oblasti</w:t>
      </w:r>
      <w:proofErr w:type="spellEnd"/>
      <w:r w:rsidR="006C205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0"/>
          <w:szCs w:val="20"/>
        </w:rPr>
        <w:t>kulture</w:t>
      </w:r>
      <w:proofErr w:type="spellEnd"/>
      <w:r w:rsidR="006C2059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6C2059">
        <w:rPr>
          <w:rFonts w:asciiTheme="minorHAnsi" w:hAnsiTheme="minorHAnsi" w:cstheme="minorHAnsi"/>
          <w:sz w:val="20"/>
          <w:szCs w:val="20"/>
        </w:rPr>
        <w:t>sporta</w:t>
      </w:r>
      <w:proofErr w:type="spellEnd"/>
      <w:r w:rsidR="006C2059">
        <w:rPr>
          <w:rFonts w:asciiTheme="minorHAnsi" w:hAnsiTheme="minorHAnsi" w:cstheme="minorHAnsi"/>
          <w:sz w:val="20"/>
          <w:szCs w:val="20"/>
        </w:rPr>
        <w:t xml:space="preserve"> </w:t>
      </w:r>
      <w:r w:rsidR="006C2059" w:rsidRPr="002D61DB">
        <w:rPr>
          <w:rFonts w:asciiTheme="minorHAnsi" w:hAnsiTheme="minorHAnsi" w:cstheme="minorHAnsi"/>
          <w:sz w:val="20"/>
          <w:szCs w:val="20"/>
        </w:rPr>
        <w:t xml:space="preserve">u </w:t>
      </w:r>
      <w:proofErr w:type="spellStart"/>
      <w:r w:rsidR="006C2059" w:rsidRPr="002D61DB">
        <w:rPr>
          <w:rFonts w:asciiTheme="minorHAnsi" w:hAnsiTheme="minorHAnsi" w:cstheme="minorHAnsi"/>
          <w:sz w:val="20"/>
          <w:szCs w:val="20"/>
        </w:rPr>
        <w:t>periodu</w:t>
      </w:r>
      <w:proofErr w:type="spellEnd"/>
      <w:r w:rsidR="006C2059" w:rsidRPr="002D61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2059" w:rsidRPr="002D61DB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6C2059" w:rsidRPr="002D61DB">
        <w:rPr>
          <w:rFonts w:asciiTheme="minorHAnsi" w:hAnsiTheme="minorHAnsi" w:cstheme="minorHAnsi"/>
          <w:sz w:val="20"/>
          <w:szCs w:val="20"/>
        </w:rPr>
        <w:t xml:space="preserve"> 2006-2016. </w:t>
      </w:r>
      <w:proofErr w:type="spellStart"/>
      <w:proofErr w:type="gramStart"/>
      <w:r w:rsidR="006C2059" w:rsidRPr="002D61DB">
        <w:rPr>
          <w:rFonts w:asciiTheme="minorHAnsi" w:hAnsiTheme="minorHAnsi" w:cstheme="minorHAnsi"/>
          <w:sz w:val="20"/>
          <w:szCs w:val="20"/>
        </w:rPr>
        <w:t>godine</w:t>
      </w:r>
      <w:proofErr w:type="spellEnd"/>
      <w:r w:rsidR="006C2059" w:rsidRPr="002D61DB">
        <w:rPr>
          <w:rFonts w:asciiTheme="minorHAnsi" w:hAnsiTheme="minorHAnsi" w:cstheme="minorHAnsi"/>
          <w:sz w:val="20"/>
          <w:szCs w:val="20"/>
        </w:rPr>
        <w:t xml:space="preserve">  </w:t>
      </w:r>
      <w:r w:rsidR="006C2059">
        <w:rPr>
          <w:rFonts w:asciiTheme="minorHAnsi" w:hAnsiTheme="minorHAnsi" w:cstheme="minorHAnsi"/>
          <w:sz w:val="20"/>
          <w:szCs w:val="20"/>
        </w:rPr>
        <w:t>ne</w:t>
      </w:r>
      <w:proofErr w:type="gramEnd"/>
      <w:r w:rsidR="006C205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2059">
        <w:rPr>
          <w:rFonts w:asciiTheme="minorHAnsi" w:hAnsiTheme="minorHAnsi" w:cstheme="minorHAnsi"/>
          <w:sz w:val="20"/>
          <w:szCs w:val="20"/>
        </w:rPr>
        <w:t>posjeduje</w:t>
      </w:r>
      <w:proofErr w:type="spellEnd"/>
      <w:r w:rsidR="006C2059">
        <w:rPr>
          <w:rFonts w:asciiTheme="minorHAnsi" w:hAnsiTheme="minorHAnsi" w:cstheme="minorHAnsi"/>
          <w:sz w:val="20"/>
          <w:szCs w:val="20"/>
        </w:rPr>
        <w:t>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90" w:rsidRDefault="00D12790" w:rsidP="007D1E43">
      <w:r>
        <w:separator/>
      </w:r>
    </w:p>
  </w:endnote>
  <w:endnote w:type="continuationSeparator" w:id="0">
    <w:p w:rsidR="00D12790" w:rsidRDefault="00D12790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90" w:rsidRDefault="00D12790" w:rsidP="007D1E43">
      <w:r>
        <w:separator/>
      </w:r>
    </w:p>
  </w:footnote>
  <w:footnote w:type="continuationSeparator" w:id="0">
    <w:p w:rsidR="00D12790" w:rsidRDefault="00D12790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9D1F53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67DAB"/>
    <w:multiLevelType w:val="hybridMultilevel"/>
    <w:tmpl w:val="A04ADE00"/>
    <w:lvl w:ilvl="0" w:tplc="B59E1F1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54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B331C"/>
    <w:rsid w:val="000B337D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727CF"/>
    <w:rsid w:val="001812C6"/>
    <w:rsid w:val="00186838"/>
    <w:rsid w:val="001C0542"/>
    <w:rsid w:val="001C0E46"/>
    <w:rsid w:val="001C53FC"/>
    <w:rsid w:val="001D39CB"/>
    <w:rsid w:val="001E7870"/>
    <w:rsid w:val="001F2BDF"/>
    <w:rsid w:val="002017D0"/>
    <w:rsid w:val="00206855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77C2D"/>
    <w:rsid w:val="00291F70"/>
    <w:rsid w:val="002A2AB3"/>
    <w:rsid w:val="002C07B3"/>
    <w:rsid w:val="002C107B"/>
    <w:rsid w:val="002C7ECD"/>
    <w:rsid w:val="002D61DB"/>
    <w:rsid w:val="002F0902"/>
    <w:rsid w:val="002F4C12"/>
    <w:rsid w:val="002F78B4"/>
    <w:rsid w:val="00300112"/>
    <w:rsid w:val="003704C4"/>
    <w:rsid w:val="0037203C"/>
    <w:rsid w:val="00372E29"/>
    <w:rsid w:val="003851D0"/>
    <w:rsid w:val="00397131"/>
    <w:rsid w:val="003B0665"/>
    <w:rsid w:val="003D04B3"/>
    <w:rsid w:val="003D3C66"/>
    <w:rsid w:val="003D7DF6"/>
    <w:rsid w:val="003E554D"/>
    <w:rsid w:val="0042260F"/>
    <w:rsid w:val="00465297"/>
    <w:rsid w:val="00471855"/>
    <w:rsid w:val="00486804"/>
    <w:rsid w:val="004B602B"/>
    <w:rsid w:val="004E5F27"/>
    <w:rsid w:val="004F52F4"/>
    <w:rsid w:val="005224EB"/>
    <w:rsid w:val="00585D12"/>
    <w:rsid w:val="0059082B"/>
    <w:rsid w:val="005A771F"/>
    <w:rsid w:val="005B65B8"/>
    <w:rsid w:val="005C4398"/>
    <w:rsid w:val="005D05E7"/>
    <w:rsid w:val="005E15A4"/>
    <w:rsid w:val="005F2C1A"/>
    <w:rsid w:val="00602FCC"/>
    <w:rsid w:val="006114A6"/>
    <w:rsid w:val="006163DA"/>
    <w:rsid w:val="0062243A"/>
    <w:rsid w:val="00643813"/>
    <w:rsid w:val="00655917"/>
    <w:rsid w:val="00666622"/>
    <w:rsid w:val="00677CBC"/>
    <w:rsid w:val="006A29D5"/>
    <w:rsid w:val="006B395D"/>
    <w:rsid w:val="006B500E"/>
    <w:rsid w:val="006C2059"/>
    <w:rsid w:val="006D0BD0"/>
    <w:rsid w:val="006D78EB"/>
    <w:rsid w:val="006F717C"/>
    <w:rsid w:val="00707134"/>
    <w:rsid w:val="007246B2"/>
    <w:rsid w:val="007542C0"/>
    <w:rsid w:val="0075653A"/>
    <w:rsid w:val="007611C6"/>
    <w:rsid w:val="0078743C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50E"/>
    <w:rsid w:val="008417D1"/>
    <w:rsid w:val="0085152E"/>
    <w:rsid w:val="00857605"/>
    <w:rsid w:val="008632A0"/>
    <w:rsid w:val="00871D62"/>
    <w:rsid w:val="00874C1B"/>
    <w:rsid w:val="008969BE"/>
    <w:rsid w:val="008A69CF"/>
    <w:rsid w:val="008B151C"/>
    <w:rsid w:val="008B3B05"/>
    <w:rsid w:val="008B6764"/>
    <w:rsid w:val="008E255A"/>
    <w:rsid w:val="008E5536"/>
    <w:rsid w:val="00902F30"/>
    <w:rsid w:val="00907F13"/>
    <w:rsid w:val="00915051"/>
    <w:rsid w:val="00927268"/>
    <w:rsid w:val="009509C6"/>
    <w:rsid w:val="00984C86"/>
    <w:rsid w:val="00997D04"/>
    <w:rsid w:val="009A0E80"/>
    <w:rsid w:val="009A6E04"/>
    <w:rsid w:val="009A7624"/>
    <w:rsid w:val="009D04AB"/>
    <w:rsid w:val="009D1F53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A74AA8"/>
    <w:rsid w:val="00B104D8"/>
    <w:rsid w:val="00B117AE"/>
    <w:rsid w:val="00B135A1"/>
    <w:rsid w:val="00B176F9"/>
    <w:rsid w:val="00B22117"/>
    <w:rsid w:val="00B239B0"/>
    <w:rsid w:val="00B25037"/>
    <w:rsid w:val="00B37BB3"/>
    <w:rsid w:val="00B41B3A"/>
    <w:rsid w:val="00B43409"/>
    <w:rsid w:val="00B610BB"/>
    <w:rsid w:val="00B61C1F"/>
    <w:rsid w:val="00B775AA"/>
    <w:rsid w:val="00BB1325"/>
    <w:rsid w:val="00BC1313"/>
    <w:rsid w:val="00BC4606"/>
    <w:rsid w:val="00BD24D8"/>
    <w:rsid w:val="00BE0BD8"/>
    <w:rsid w:val="00BF10D8"/>
    <w:rsid w:val="00BF43A5"/>
    <w:rsid w:val="00C056F2"/>
    <w:rsid w:val="00C20910"/>
    <w:rsid w:val="00C40E1D"/>
    <w:rsid w:val="00C62192"/>
    <w:rsid w:val="00C6607A"/>
    <w:rsid w:val="00C76BD4"/>
    <w:rsid w:val="00CA1606"/>
    <w:rsid w:val="00CF31B1"/>
    <w:rsid w:val="00D05983"/>
    <w:rsid w:val="00D12790"/>
    <w:rsid w:val="00D222AF"/>
    <w:rsid w:val="00D70EEB"/>
    <w:rsid w:val="00D71500"/>
    <w:rsid w:val="00D74B21"/>
    <w:rsid w:val="00D75D21"/>
    <w:rsid w:val="00D905D0"/>
    <w:rsid w:val="00DA6C57"/>
    <w:rsid w:val="00DD4541"/>
    <w:rsid w:val="00DD7DC9"/>
    <w:rsid w:val="00DE6CE5"/>
    <w:rsid w:val="00E242B0"/>
    <w:rsid w:val="00E27DAF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75768"/>
    <w:rsid w:val="00FC2692"/>
    <w:rsid w:val="00FD7C97"/>
    <w:rsid w:val="00FE5EE3"/>
    <w:rsid w:val="00FF287B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12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6</cp:revision>
  <cp:lastPrinted>2023-01-25T13:09:00Z</cp:lastPrinted>
  <dcterms:created xsi:type="dcterms:W3CDTF">2023-01-26T11:29:00Z</dcterms:created>
  <dcterms:modified xsi:type="dcterms:W3CDTF">2023-01-26T11:44:00Z</dcterms:modified>
</cp:coreProperties>
</file>