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AE3FFA">
        <w:rPr>
          <w:rFonts w:asciiTheme="minorHAnsi" w:hAnsiTheme="minorHAnsi"/>
          <w:sz w:val="20"/>
          <w:szCs w:val="20"/>
          <w:lang w:val="sr-Latn-CS"/>
        </w:rPr>
        <w:t>7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AE3FFA">
        <w:rPr>
          <w:rFonts w:asciiTheme="minorHAnsi" w:hAnsiTheme="minorHAnsi"/>
          <w:sz w:val="20"/>
          <w:szCs w:val="20"/>
          <w:lang w:val="sr-Latn-CS"/>
        </w:rPr>
        <w:t xml:space="preserve">    2 5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246D1B" w:rsidRDefault="0059082B" w:rsidP="00246D1B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</w:p>
    <w:p w:rsidR="0059082B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8918AC" w:rsidRPr="008918AC" w:rsidRDefault="008918AC" w:rsidP="008918AC">
      <w:pPr>
        <w:pStyle w:val="gmail-msolistparagrap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sr-Latn-CS"/>
        </w:rPr>
        <w:t xml:space="preserve">     </w:t>
      </w:r>
      <w:r w:rsidR="0059082B" w:rsidRPr="008918AC">
        <w:rPr>
          <w:rFonts w:asciiTheme="minorHAnsi" w:hAnsiTheme="minorHAnsi" w:cstheme="minorHAnsi"/>
          <w:sz w:val="20"/>
          <w:szCs w:val="20"/>
          <w:lang w:val="sr-Latn-CS"/>
        </w:rPr>
        <w:t xml:space="preserve">  </w:t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AE3FFA" w:rsidRPr="00216E85" w:rsidRDefault="0059082B" w:rsidP="00AE3FFA">
      <w:pPr>
        <w:pStyle w:val="gmail-msolistparagraph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sr-Latn-BA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0B331C">
        <w:rPr>
          <w:rFonts w:asciiTheme="minorHAnsi" w:hAnsiTheme="minorHAnsi"/>
          <w:b/>
          <w:sz w:val="20"/>
          <w:szCs w:val="20"/>
          <w:lang w:val="sr-Latn-CS"/>
        </w:rPr>
        <w:t>1.</w:t>
      </w:r>
      <w:r w:rsidRPr="000B331C">
        <w:rPr>
          <w:rFonts w:asciiTheme="minorHAnsi" w:hAnsiTheme="minorHAnsi"/>
          <w:b/>
          <w:sz w:val="20"/>
          <w:szCs w:val="20"/>
          <w:lang w:val="sr-Latn-CS"/>
        </w:rPr>
        <w:t>USVAJA SE</w:t>
      </w:r>
      <w:r w:rsidRPr="000B331C">
        <w:rPr>
          <w:rFonts w:asciiTheme="minorHAnsi" w:hAnsiTheme="minorHAnsi"/>
          <w:sz w:val="20"/>
          <w:szCs w:val="20"/>
          <w:lang w:val="sr-Latn-CS"/>
        </w:rPr>
        <w:t xml:space="preserve"> 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0B331C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9F5C74" w:rsidRPr="000B331C">
        <w:rPr>
          <w:rFonts w:asciiTheme="minorHAnsi" w:hAnsiTheme="minorHAnsi"/>
          <w:sz w:val="20"/>
          <w:szCs w:val="20"/>
          <w:lang w:val="sr-Latn-CS"/>
        </w:rPr>
        <w:t>broj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, koji je ovaj organ primio pute</w:t>
      </w:r>
      <w:r w:rsidR="000B331C">
        <w:rPr>
          <w:rFonts w:asciiTheme="minorHAnsi" w:hAnsiTheme="minorHAnsi"/>
          <w:sz w:val="20"/>
          <w:szCs w:val="20"/>
          <w:lang w:val="sr-Latn-CS"/>
        </w:rPr>
        <w:t>m mejla 14. 11.2022. godine u 17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.</w:t>
      </w:r>
      <w:r w:rsidR="000B331C">
        <w:rPr>
          <w:rFonts w:asciiTheme="minorHAnsi" w:hAnsiTheme="minorHAnsi"/>
          <w:sz w:val="20"/>
          <w:szCs w:val="20"/>
          <w:lang w:val="sr-Latn-CS"/>
        </w:rPr>
        <w:t>1</w:t>
      </w:r>
      <w:r w:rsidR="009C6CD6">
        <w:rPr>
          <w:rFonts w:asciiTheme="minorHAnsi" w:hAnsiTheme="minorHAnsi"/>
          <w:sz w:val="20"/>
          <w:szCs w:val="20"/>
          <w:lang w:val="sr-Latn-CS"/>
        </w:rPr>
        <w:t>6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h, kojim se trazi pristup informaciji </w:t>
      </w:r>
      <w:r w:rsidR="00B135A1" w:rsidRPr="000B331C">
        <w:rPr>
          <w:rFonts w:asciiTheme="minorHAnsi" w:hAnsiTheme="minorHAnsi"/>
          <w:sz w:val="20"/>
          <w:szCs w:val="20"/>
          <w:lang w:val="sr-Latn-CS"/>
        </w:rPr>
        <w:t>informaciji</w:t>
      </w:r>
      <w:r w:rsidRPr="000B331C">
        <w:rPr>
          <w:rFonts w:asciiTheme="minorHAnsi" w:hAnsiTheme="minorHAnsi"/>
          <w:sz w:val="20"/>
          <w:szCs w:val="20"/>
          <w:lang w:val="sr-Latn-CS"/>
        </w:rPr>
        <w:t>-dokumentu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: </w:t>
      </w:r>
      <w:r w:rsidR="00AE3FFA" w:rsidRPr="00216E85">
        <w:rPr>
          <w:rFonts w:asciiTheme="minorHAnsi" w:hAnsiTheme="minorHAnsi" w:cstheme="minorHAnsi"/>
          <w:sz w:val="20"/>
          <w:szCs w:val="20"/>
          <w:lang w:val="sr-Latn-BA"/>
        </w:rPr>
        <w:t xml:space="preserve">Broj ostvarenih međunarodnih saradnji Sekretarijata i sa kojim subjektima je međunarodna saradnja </w:t>
      </w:r>
      <w:r w:rsidR="00AE3FFA">
        <w:rPr>
          <w:rFonts w:asciiTheme="minorHAnsi" w:hAnsiTheme="minorHAnsi" w:cstheme="minorHAnsi"/>
          <w:sz w:val="20"/>
          <w:szCs w:val="20"/>
          <w:lang w:val="sr-Latn-BA"/>
        </w:rPr>
        <w:t xml:space="preserve">  </w:t>
      </w:r>
      <w:r w:rsidR="00AE3FFA" w:rsidRPr="00216E85">
        <w:rPr>
          <w:rFonts w:asciiTheme="minorHAnsi" w:hAnsiTheme="minorHAnsi" w:cstheme="minorHAnsi"/>
          <w:sz w:val="20"/>
          <w:szCs w:val="20"/>
          <w:lang w:val="sr-Latn-BA"/>
        </w:rPr>
        <w:t>ostvarena, po godinama, u period od 1990. do 2022. godine“</w:t>
      </w:r>
      <w:r w:rsidR="00AE3FFA">
        <w:rPr>
          <w:rFonts w:asciiTheme="minorHAnsi" w:hAnsiTheme="minorHAnsi" w:cstheme="minorHAnsi"/>
          <w:sz w:val="20"/>
          <w:szCs w:val="20"/>
          <w:lang w:val="sr-Latn-BA"/>
        </w:rPr>
        <w:t>.</w:t>
      </w:r>
    </w:p>
    <w:p w:rsidR="00AE3FFA" w:rsidRDefault="00AE3FFA" w:rsidP="000B331C">
      <w:pPr>
        <w:pStyle w:val="gmail-msolistparagraph"/>
        <w:spacing w:before="0" w:beforeAutospacing="0" w:after="0" w:afterAutospacing="0"/>
        <w:rPr>
          <w:rFonts w:asciiTheme="minorHAnsi" w:hAnsiTheme="minorHAnsi"/>
          <w:sz w:val="20"/>
          <w:szCs w:val="20"/>
          <w:lang w:val="sr-Latn-CS"/>
        </w:rPr>
      </w:pPr>
    </w:p>
    <w:p w:rsidR="0059082B" w:rsidRPr="000B331C" w:rsidRDefault="000B331C" w:rsidP="000B331C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2</w:t>
      </w:r>
      <w:r>
        <w:rPr>
          <w:rFonts w:asciiTheme="minorHAnsi" w:hAnsiTheme="minorHAnsi"/>
          <w:sz w:val="20"/>
          <w:szCs w:val="20"/>
          <w:lang w:val="sr-Latn-CS"/>
        </w:rPr>
        <w:t>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Pristup predmetnoj informaciji-dokumentu iz tačke 1 ovog rješenja ostvariće s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e se dostavom tražene informacije  i ovog rješenja na e-mail: </w:t>
      </w:r>
      <w:r w:rsidRP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59082B" w:rsidRPr="000B331C">
        <w:rPr>
          <w:rFonts w:asciiTheme="minorHAnsi" w:hAnsiTheme="minorHAnsi" w:cs="Garamond"/>
          <w:b/>
          <w:sz w:val="20"/>
          <w:szCs w:val="20"/>
          <w:lang w:val="pl-PL"/>
        </w:rPr>
        <w:t xml:space="preserve"> </w:t>
      </w:r>
      <w:r w:rsidR="007611C6" w:rsidRPr="000B331C">
        <w:rPr>
          <w:rFonts w:asciiTheme="minorHAnsi" w:hAnsiTheme="minorHAnsi" w:cs="Garamond"/>
          <w:b/>
          <w:sz w:val="20"/>
          <w:szCs w:val="20"/>
          <w:lang w:val="pl-PL"/>
        </w:rPr>
        <w:t>.</w:t>
      </w:r>
    </w:p>
    <w:p w:rsidR="0059082B" w:rsidRPr="000B331C" w:rsidRDefault="000B331C" w:rsidP="000B331C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3.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AE3FFA" w:rsidRPr="00216E85" w:rsidRDefault="0059082B" w:rsidP="00AE3FFA">
      <w:pPr>
        <w:pStyle w:val="gmail-msolistparagraph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sr-Latn-BA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je 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 xml:space="preserve">iste i to: </w:t>
      </w:r>
      <w:r w:rsidR="00AE3FFA" w:rsidRPr="00216E85">
        <w:rPr>
          <w:rFonts w:asciiTheme="minorHAnsi" w:hAnsiTheme="minorHAnsi" w:cstheme="minorHAnsi"/>
          <w:sz w:val="20"/>
          <w:szCs w:val="20"/>
          <w:lang w:val="sr-Latn-BA"/>
        </w:rPr>
        <w:t xml:space="preserve">Broj ostvarenih međunarodnih saradnji Sekretarijata i sa kojim subjektima je međunarodna saradnja </w:t>
      </w:r>
      <w:r w:rsidR="00AE3FFA">
        <w:rPr>
          <w:rFonts w:asciiTheme="minorHAnsi" w:hAnsiTheme="minorHAnsi" w:cstheme="minorHAnsi"/>
          <w:sz w:val="20"/>
          <w:szCs w:val="20"/>
          <w:lang w:val="sr-Latn-BA"/>
        </w:rPr>
        <w:t xml:space="preserve">  </w:t>
      </w:r>
      <w:r w:rsidR="00AE3FFA" w:rsidRPr="00216E85">
        <w:rPr>
          <w:rFonts w:asciiTheme="minorHAnsi" w:hAnsiTheme="minorHAnsi" w:cstheme="minorHAnsi"/>
          <w:sz w:val="20"/>
          <w:szCs w:val="20"/>
          <w:lang w:val="sr-Latn-BA"/>
        </w:rPr>
        <w:t>ostvarena, po godinama, u period od 1990. do 2022. godine“</w:t>
      </w:r>
      <w:r w:rsidR="00AE3FFA">
        <w:rPr>
          <w:rFonts w:asciiTheme="minorHAnsi" w:hAnsiTheme="minorHAnsi" w:cstheme="minorHAnsi"/>
          <w:sz w:val="20"/>
          <w:szCs w:val="20"/>
          <w:lang w:val="sr-Latn-BA"/>
        </w:rPr>
        <w:t>.</w:t>
      </w:r>
    </w:p>
    <w:p w:rsidR="006114A6" w:rsidRPr="008918AC" w:rsidRDefault="006114A6" w:rsidP="008918AC">
      <w:pPr>
        <w:pStyle w:val="gmail-msolistparagraph"/>
        <w:spacing w:before="0" w:beforeAutospacing="0" w:after="0" w:afterAutospacing="0"/>
        <w:ind w:firstLine="720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2A3" w:rsidRDefault="00D242A3" w:rsidP="007D1E43">
      <w:r>
        <w:separator/>
      </w:r>
    </w:p>
  </w:endnote>
  <w:endnote w:type="continuationSeparator" w:id="0">
    <w:p w:rsidR="00D242A3" w:rsidRDefault="00D242A3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2A3" w:rsidRDefault="00D242A3" w:rsidP="007D1E43">
      <w:r>
        <w:separator/>
      </w:r>
    </w:p>
  </w:footnote>
  <w:footnote w:type="continuationSeparator" w:id="0">
    <w:p w:rsidR="00D242A3" w:rsidRDefault="00D242A3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D41088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5338E"/>
    <w:rsid w:val="000644A9"/>
    <w:rsid w:val="00073E0F"/>
    <w:rsid w:val="000765DE"/>
    <w:rsid w:val="000A01D5"/>
    <w:rsid w:val="000B331C"/>
    <w:rsid w:val="000C74CB"/>
    <w:rsid w:val="000C7A0E"/>
    <w:rsid w:val="000E0131"/>
    <w:rsid w:val="000F0DA4"/>
    <w:rsid w:val="00112618"/>
    <w:rsid w:val="0011341F"/>
    <w:rsid w:val="00114AB2"/>
    <w:rsid w:val="001262E9"/>
    <w:rsid w:val="00134964"/>
    <w:rsid w:val="00150E36"/>
    <w:rsid w:val="001643B6"/>
    <w:rsid w:val="001812C6"/>
    <w:rsid w:val="001C0542"/>
    <w:rsid w:val="001C0E46"/>
    <w:rsid w:val="001C53FC"/>
    <w:rsid w:val="001C6878"/>
    <w:rsid w:val="001D39CB"/>
    <w:rsid w:val="001E7870"/>
    <w:rsid w:val="001F2BDF"/>
    <w:rsid w:val="002017D0"/>
    <w:rsid w:val="00211B09"/>
    <w:rsid w:val="002205E8"/>
    <w:rsid w:val="00230174"/>
    <w:rsid w:val="00236EAE"/>
    <w:rsid w:val="00246D1B"/>
    <w:rsid w:val="002542CC"/>
    <w:rsid w:val="002575F5"/>
    <w:rsid w:val="00262D2D"/>
    <w:rsid w:val="00264219"/>
    <w:rsid w:val="00270A6E"/>
    <w:rsid w:val="0027257E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55E8A"/>
    <w:rsid w:val="003704C4"/>
    <w:rsid w:val="0037203C"/>
    <w:rsid w:val="00372E29"/>
    <w:rsid w:val="003851D0"/>
    <w:rsid w:val="003A7341"/>
    <w:rsid w:val="003B0665"/>
    <w:rsid w:val="003D04B3"/>
    <w:rsid w:val="003D3C66"/>
    <w:rsid w:val="003D7DF6"/>
    <w:rsid w:val="003E554D"/>
    <w:rsid w:val="003F07F9"/>
    <w:rsid w:val="00465297"/>
    <w:rsid w:val="00471855"/>
    <w:rsid w:val="004B602B"/>
    <w:rsid w:val="004E5F27"/>
    <w:rsid w:val="005224EB"/>
    <w:rsid w:val="005554CD"/>
    <w:rsid w:val="00585D12"/>
    <w:rsid w:val="0059082B"/>
    <w:rsid w:val="005C4398"/>
    <w:rsid w:val="005D05E7"/>
    <w:rsid w:val="005E15A4"/>
    <w:rsid w:val="005F2C1A"/>
    <w:rsid w:val="006114A6"/>
    <w:rsid w:val="0062243A"/>
    <w:rsid w:val="00623568"/>
    <w:rsid w:val="00643813"/>
    <w:rsid w:val="00666622"/>
    <w:rsid w:val="00677CBC"/>
    <w:rsid w:val="00684BE4"/>
    <w:rsid w:val="006A29D5"/>
    <w:rsid w:val="006B395D"/>
    <w:rsid w:val="006B500E"/>
    <w:rsid w:val="006D0BD0"/>
    <w:rsid w:val="006F717C"/>
    <w:rsid w:val="00707134"/>
    <w:rsid w:val="007542C0"/>
    <w:rsid w:val="007611C6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5EAF"/>
    <w:rsid w:val="008417D1"/>
    <w:rsid w:val="0085152E"/>
    <w:rsid w:val="00857605"/>
    <w:rsid w:val="008632A0"/>
    <w:rsid w:val="00871D62"/>
    <w:rsid w:val="008918AC"/>
    <w:rsid w:val="008969BE"/>
    <w:rsid w:val="008A69CF"/>
    <w:rsid w:val="008B151C"/>
    <w:rsid w:val="008B3B05"/>
    <w:rsid w:val="008B6764"/>
    <w:rsid w:val="008E255A"/>
    <w:rsid w:val="00902F30"/>
    <w:rsid w:val="00907F13"/>
    <w:rsid w:val="00915051"/>
    <w:rsid w:val="00927268"/>
    <w:rsid w:val="009509C6"/>
    <w:rsid w:val="00965FF1"/>
    <w:rsid w:val="00984C86"/>
    <w:rsid w:val="00997D04"/>
    <w:rsid w:val="009A6E04"/>
    <w:rsid w:val="009A7624"/>
    <w:rsid w:val="009C6CD6"/>
    <w:rsid w:val="009D04AB"/>
    <w:rsid w:val="009E118F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AE3FFA"/>
    <w:rsid w:val="00B117AE"/>
    <w:rsid w:val="00B135A1"/>
    <w:rsid w:val="00B176F9"/>
    <w:rsid w:val="00B22117"/>
    <w:rsid w:val="00B37BB3"/>
    <w:rsid w:val="00B41B3A"/>
    <w:rsid w:val="00B43409"/>
    <w:rsid w:val="00B610BB"/>
    <w:rsid w:val="00B61C1F"/>
    <w:rsid w:val="00B775AA"/>
    <w:rsid w:val="00BB1325"/>
    <w:rsid w:val="00BC4606"/>
    <w:rsid w:val="00BD24D8"/>
    <w:rsid w:val="00BE0BD8"/>
    <w:rsid w:val="00BF10D8"/>
    <w:rsid w:val="00C056F2"/>
    <w:rsid w:val="00C20910"/>
    <w:rsid w:val="00C40E1D"/>
    <w:rsid w:val="00C62192"/>
    <w:rsid w:val="00C6607A"/>
    <w:rsid w:val="00CA1606"/>
    <w:rsid w:val="00CF31B1"/>
    <w:rsid w:val="00D222AF"/>
    <w:rsid w:val="00D242A3"/>
    <w:rsid w:val="00D41088"/>
    <w:rsid w:val="00D70EEB"/>
    <w:rsid w:val="00D71500"/>
    <w:rsid w:val="00D74B21"/>
    <w:rsid w:val="00D75D21"/>
    <w:rsid w:val="00D905D0"/>
    <w:rsid w:val="00DB7DF1"/>
    <w:rsid w:val="00DD4541"/>
    <w:rsid w:val="00DD7DC9"/>
    <w:rsid w:val="00DE6CE5"/>
    <w:rsid w:val="00E242B0"/>
    <w:rsid w:val="00E33958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46BDF"/>
    <w:rsid w:val="00F64F1D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3</cp:revision>
  <cp:lastPrinted>2023-01-26T10:05:00Z</cp:lastPrinted>
  <dcterms:created xsi:type="dcterms:W3CDTF">2023-01-26T10:00:00Z</dcterms:created>
  <dcterms:modified xsi:type="dcterms:W3CDTF">2023-01-26T10:05:00Z</dcterms:modified>
</cp:coreProperties>
</file>