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E254D6">
        <w:rPr>
          <w:rFonts w:asciiTheme="minorHAnsi" w:hAnsiTheme="minorHAnsi"/>
          <w:sz w:val="20"/>
          <w:szCs w:val="20"/>
          <w:lang w:val="sr-Latn-CS"/>
        </w:rPr>
        <w:t>16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9070DC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E254D6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4C5D41" w:rsidRDefault="000B331C" w:rsidP="004C5D41">
      <w:pPr>
        <w:pStyle w:val="NoSpacing"/>
        <w:ind w:firstLine="720"/>
        <w:jc w:val="both"/>
        <w:rPr>
          <w:rFonts w:ascii="Garamond" w:hAnsi="Garamond"/>
          <w:color w:val="000000"/>
          <w:sz w:val="28"/>
          <w:szCs w:val="28"/>
          <w:lang w:val="sr-Latn-BA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>1.</w:t>
      </w:r>
      <w:r w:rsidR="004C5D41">
        <w:rPr>
          <w:rFonts w:asciiTheme="minorHAnsi" w:hAnsiTheme="minorHAnsi"/>
          <w:b/>
          <w:sz w:val="20"/>
          <w:szCs w:val="20"/>
          <w:lang w:val="sr-Latn-CS"/>
        </w:rPr>
        <w:t xml:space="preserve">DJELIMIČNO SE </w:t>
      </w:r>
      <w:r w:rsidR="0059082B"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USVAJA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9070DC">
        <w:rPr>
          <w:rFonts w:asciiTheme="minorHAnsi" w:hAnsiTheme="minorHAnsi"/>
          <w:sz w:val="20"/>
          <w:szCs w:val="20"/>
          <w:lang w:val="sr-Latn-CS"/>
        </w:rPr>
        <w:t>0</w:t>
      </w:r>
      <w:r w:rsidR="00E254D6">
        <w:rPr>
          <w:rFonts w:asciiTheme="minorHAnsi" w:hAnsiTheme="minorHAnsi"/>
          <w:sz w:val="20"/>
          <w:szCs w:val="20"/>
          <w:lang w:val="sr-Latn-CS"/>
        </w:rPr>
        <w:t>8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kojim se trazi pristup informaciji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9070DC">
        <w:t>:</w:t>
      </w:r>
      <w:r w:rsidR="00E254D6">
        <w:t xml:space="preserve"> </w:t>
      </w:r>
      <w:r w:rsidR="00E254D6" w:rsidRPr="00E254D6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 o sprovedenim programima za razvoj sporta, treninga i takmičenja sportista/kinja u period od 2006-2022. godine, sa iznosima finansijskih sredstava opredijeljenih za svaki program pojedinačno.</w:t>
      </w:r>
      <w:r w:rsidR="004C5D41" w:rsidRPr="004C5D41">
        <w:rPr>
          <w:rFonts w:ascii="Garamond" w:hAnsi="Garamond"/>
          <w:color w:val="000000"/>
          <w:sz w:val="28"/>
          <w:szCs w:val="28"/>
          <w:lang w:val="sr-Latn-BA"/>
        </w:rPr>
        <w:t xml:space="preserve"> </w:t>
      </w:r>
    </w:p>
    <w:p w:rsidR="004C5D41" w:rsidRPr="004C5D41" w:rsidRDefault="004C5D41" w:rsidP="004C5D41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4C5D41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U prilogu će biti dostavljeni godišnji izvještaji rada za kulturu i sport, koji se odnose na sprovođenje programskih aktivnosti planiranih Programom rada Sekretarijata.</w:t>
      </w:r>
    </w:p>
    <w:p w:rsidR="004C5D41" w:rsidRPr="00E254D6" w:rsidRDefault="004C5D41" w:rsidP="004C5D41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4C5D41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Izvještaji o sprovođenju treninga i takmičenja nijesu u nadležnosti i iz djelokruga rada Sekretarijata za kulturu i sport.</w:t>
      </w:r>
    </w:p>
    <w:p w:rsidR="0059082B" w:rsidRPr="004C5D41" w:rsidRDefault="000B331C" w:rsidP="004C5D41">
      <w:pPr>
        <w:ind w:firstLine="720"/>
        <w:jc w:val="both"/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</w:t>
      </w:r>
      <w:r w:rsidR="004C5D41">
        <w:rPr>
          <w:rFonts w:asciiTheme="minorHAnsi" w:hAnsiTheme="minorHAnsi"/>
          <w:sz w:val="20"/>
          <w:szCs w:val="20"/>
          <w:lang w:val="sr-Latn-CS"/>
        </w:rPr>
        <w:t xml:space="preserve">ačke 1 ovog rješenja ostvariće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se </w:t>
      </w:r>
      <w:r w:rsidR="004C5D41">
        <w:rPr>
          <w:rFonts w:asciiTheme="minorHAnsi" w:hAnsiTheme="minorHAnsi" w:cs="Garamond"/>
          <w:sz w:val="20"/>
          <w:szCs w:val="20"/>
          <w:lang w:val="pl-PL"/>
        </w:rPr>
        <w:t xml:space="preserve">djelimičnom 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9070DC">
        <w:rPr>
          <w:rFonts w:asciiTheme="minorHAnsi" w:hAnsiTheme="minorHAnsi" w:cs="Garamond"/>
          <w:b/>
          <w:sz w:val="20"/>
          <w:szCs w:val="20"/>
          <w:lang w:val="pl-PL"/>
        </w:rPr>
        <w:t xml:space="preserve">. </w:t>
      </w:r>
      <w:r w:rsidR="009070DC" w:rsidRPr="009070DC">
        <w:rPr>
          <w:rFonts w:asciiTheme="minorHAnsi" w:hAnsiTheme="minorHAnsi" w:cstheme="minorHAnsi"/>
          <w:sz w:val="20"/>
          <w:szCs w:val="20"/>
          <w:lang w:val="pl-PL"/>
        </w:rPr>
        <w:t xml:space="preserve">Informacija se može pruzeti i putem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wetransfer</w:t>
      </w:r>
      <w:proofErr w:type="spellEnd"/>
      <w:r w:rsidR="009070DC" w:rsidRPr="009070D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070DC" w:rsidRPr="009070DC">
        <w:rPr>
          <w:rFonts w:asciiTheme="minorHAnsi" w:hAnsiTheme="minorHAnsi" w:cstheme="minorHAnsi"/>
          <w:sz w:val="20"/>
          <w:szCs w:val="20"/>
        </w:rPr>
        <w:t>link</w:t>
      </w:r>
      <w:r w:rsidR="009070DC">
        <w:t>a</w:t>
      </w:r>
      <w:proofErr w:type="spellEnd"/>
      <w:r w:rsidR="009070DC">
        <w:t xml:space="preserve"> </w:t>
      </w:r>
      <w:hyperlink r:id="rId7" w:history="1">
        <w:r w:rsidR="009070DC">
          <w:rPr>
            <w:rStyle w:val="Hyperlink"/>
          </w:rPr>
          <w:t>https://we.tl/t-Ffo0zCpAF1</w:t>
        </w:r>
      </w:hyperlink>
    </w:p>
    <w:p w:rsidR="0059082B" w:rsidRPr="000B331C" w:rsidRDefault="000B331C" w:rsidP="009070DC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C2713B" w:rsidRPr="00E254D6" w:rsidRDefault="0059082B" w:rsidP="00C2713B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9070DC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C2713B" w:rsidRPr="00E254D6">
        <w:rPr>
          <w:rFonts w:asciiTheme="minorHAnsi" w:hAnsiTheme="minorHAnsi" w:cstheme="minorHAnsi"/>
          <w:color w:val="000000"/>
          <w:sz w:val="20"/>
          <w:szCs w:val="20"/>
          <w:lang w:val="sr-Latn-BA"/>
        </w:rPr>
        <w:t>Izvještaj o sprovedenim programima za razvoj sporta, treninga i takmičenja sportista/kinja u period od 2006-2022. godine, sa iznosima finansijskih sredstava opredijeljenih za svaki program pojedinačno.</w:t>
      </w:r>
    </w:p>
    <w:p w:rsidR="006114A6" w:rsidRPr="009070DC" w:rsidRDefault="006114A6" w:rsidP="009070DC">
      <w:pPr>
        <w:ind w:firstLine="720"/>
      </w:pP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3E" w:rsidRDefault="003B2B3E" w:rsidP="007D1E43">
      <w:r>
        <w:separator/>
      </w:r>
    </w:p>
  </w:endnote>
  <w:endnote w:type="continuationSeparator" w:id="0">
    <w:p w:rsidR="003B2B3E" w:rsidRDefault="003B2B3E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3E" w:rsidRDefault="003B2B3E" w:rsidP="007D1E43">
      <w:r>
        <w:separator/>
      </w:r>
    </w:p>
  </w:footnote>
  <w:footnote w:type="continuationSeparator" w:id="0">
    <w:p w:rsidR="003B2B3E" w:rsidRDefault="003B2B3E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955DA7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5338E"/>
    <w:rsid w:val="000644A9"/>
    <w:rsid w:val="00073E0F"/>
    <w:rsid w:val="000765DE"/>
    <w:rsid w:val="000A01D5"/>
    <w:rsid w:val="000B1B0A"/>
    <w:rsid w:val="000B331C"/>
    <w:rsid w:val="000C74CB"/>
    <w:rsid w:val="000C7A0E"/>
    <w:rsid w:val="000D7015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07162"/>
    <w:rsid w:val="003677BC"/>
    <w:rsid w:val="003704C4"/>
    <w:rsid w:val="0037203C"/>
    <w:rsid w:val="00372E29"/>
    <w:rsid w:val="003851D0"/>
    <w:rsid w:val="003876AA"/>
    <w:rsid w:val="003A7341"/>
    <w:rsid w:val="003B0665"/>
    <w:rsid w:val="003B2B3E"/>
    <w:rsid w:val="003D04B3"/>
    <w:rsid w:val="003D3C66"/>
    <w:rsid w:val="003D7DF6"/>
    <w:rsid w:val="003E554D"/>
    <w:rsid w:val="00465297"/>
    <w:rsid w:val="00471855"/>
    <w:rsid w:val="004B602B"/>
    <w:rsid w:val="004C5D41"/>
    <w:rsid w:val="004E5F27"/>
    <w:rsid w:val="005224EB"/>
    <w:rsid w:val="00585D12"/>
    <w:rsid w:val="0059082B"/>
    <w:rsid w:val="005C4398"/>
    <w:rsid w:val="005D05E7"/>
    <w:rsid w:val="005E15A4"/>
    <w:rsid w:val="005F2C1A"/>
    <w:rsid w:val="006114A6"/>
    <w:rsid w:val="0062243A"/>
    <w:rsid w:val="00643813"/>
    <w:rsid w:val="00666622"/>
    <w:rsid w:val="00677CBC"/>
    <w:rsid w:val="006A29D5"/>
    <w:rsid w:val="006B395D"/>
    <w:rsid w:val="006B500E"/>
    <w:rsid w:val="006D0BD0"/>
    <w:rsid w:val="006F717C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0DC"/>
    <w:rsid w:val="00907F13"/>
    <w:rsid w:val="00915051"/>
    <w:rsid w:val="00927268"/>
    <w:rsid w:val="009509C6"/>
    <w:rsid w:val="00955DA7"/>
    <w:rsid w:val="00965FF1"/>
    <w:rsid w:val="00984C86"/>
    <w:rsid w:val="00997D04"/>
    <w:rsid w:val="009A6E04"/>
    <w:rsid w:val="009A7624"/>
    <w:rsid w:val="009D04AB"/>
    <w:rsid w:val="009E118F"/>
    <w:rsid w:val="009E2434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20910"/>
    <w:rsid w:val="00C2713B"/>
    <w:rsid w:val="00C40E1D"/>
    <w:rsid w:val="00C62192"/>
    <w:rsid w:val="00C6607A"/>
    <w:rsid w:val="00C97FBF"/>
    <w:rsid w:val="00CA1606"/>
    <w:rsid w:val="00CF31B1"/>
    <w:rsid w:val="00D222AF"/>
    <w:rsid w:val="00D70EEB"/>
    <w:rsid w:val="00D71500"/>
    <w:rsid w:val="00D74B21"/>
    <w:rsid w:val="00D75D21"/>
    <w:rsid w:val="00D905D0"/>
    <w:rsid w:val="00DD4541"/>
    <w:rsid w:val="00DD7DC9"/>
    <w:rsid w:val="00DE6CE5"/>
    <w:rsid w:val="00E242B0"/>
    <w:rsid w:val="00E254D6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90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.tl/t-Ffo0zCpAF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7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6</cp:revision>
  <cp:lastPrinted>2023-01-26T12:07:00Z</cp:lastPrinted>
  <dcterms:created xsi:type="dcterms:W3CDTF">2023-01-26T11:52:00Z</dcterms:created>
  <dcterms:modified xsi:type="dcterms:W3CDTF">2023-01-26T12:07:00Z</dcterms:modified>
</cp:coreProperties>
</file>