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562838">
        <w:rPr>
          <w:rFonts w:asciiTheme="minorHAnsi" w:hAnsiTheme="minorHAnsi"/>
          <w:sz w:val="20"/>
          <w:szCs w:val="20"/>
          <w:lang w:val="sr-Latn-CS"/>
        </w:rPr>
        <w:t>23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767FD5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767FD5" w:rsidRPr="00562838" w:rsidRDefault="0059082B" w:rsidP="00562838">
      <w:pPr>
        <w:pStyle w:val="gmail-msolistparagraph"/>
        <w:spacing w:after="0" w:afterAutospacing="0"/>
        <w:ind w:firstLine="720"/>
        <w:jc w:val="both"/>
        <w:rPr>
          <w:rFonts w:ascii="Garamond" w:hAnsi="Garamond"/>
          <w:b/>
          <w:noProof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 xml:space="preserve">m mejla 14. 11.2022. godine u </w:t>
      </w:r>
      <w:r w:rsidR="00562838">
        <w:rPr>
          <w:rFonts w:asciiTheme="minorHAnsi" w:hAnsiTheme="minorHAnsi"/>
          <w:sz w:val="20"/>
          <w:szCs w:val="20"/>
          <w:lang w:val="sr-Latn-CS"/>
        </w:rPr>
        <w:t>16.59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767FD5">
        <w:rPr>
          <w:rFonts w:asciiTheme="minorHAnsi" w:hAnsiTheme="minorHAnsi"/>
          <w:sz w:val="20"/>
          <w:szCs w:val="20"/>
          <w:lang w:val="sr-Latn-CS"/>
        </w:rPr>
        <w:t>:</w:t>
      </w:r>
      <w:r w:rsidR="00767FD5" w:rsidRPr="00767FD5">
        <w:rPr>
          <w:rFonts w:asciiTheme="minorHAnsi" w:hAnsiTheme="minorHAnsi" w:cstheme="minorHAnsi"/>
          <w:sz w:val="20"/>
          <w:szCs w:val="20"/>
        </w:rPr>
        <w:t xml:space="preserve">  </w:t>
      </w:r>
      <w:r w:rsidR="00562838" w:rsidRP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 xml:space="preserve">Izvještaj o izgrađenim kulturnim spomenicima na teritoriji Podgorice u periodu od 2000–2022. </w:t>
      </w:r>
      <w:r w:rsid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>g</w:t>
      </w:r>
      <w:r w:rsidR="00562838" w:rsidRP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>odine</w:t>
      </w:r>
      <w:r w:rsid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>“</w:t>
      </w:r>
    </w:p>
    <w:p w:rsidR="0059082B" w:rsidRPr="000B331C" w:rsidRDefault="000B331C" w:rsidP="00562838">
      <w:pPr>
        <w:pStyle w:val="gmail-msolistparagraph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562838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562838" w:rsidRDefault="0059082B" w:rsidP="00562838">
      <w:pPr>
        <w:pStyle w:val="gmail-msolistparagraph"/>
        <w:spacing w:after="0" w:afterAutospacing="0"/>
        <w:ind w:firstLine="720"/>
        <w:jc w:val="both"/>
        <w:rPr>
          <w:rFonts w:ascii="Garamond" w:hAnsi="Garamond"/>
          <w:noProof/>
          <w:lang w:val="sr-Latn-CS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562838" w:rsidRP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 xml:space="preserve">Izvještaj o izgrađenim kulturnim spomenicima na teritoriji Podgorice u periodu od 2000–2022. </w:t>
      </w:r>
      <w:r w:rsid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>g</w:t>
      </w:r>
      <w:r w:rsidR="00562838" w:rsidRP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>odine</w:t>
      </w:r>
      <w:r w:rsidR="00562838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sr-Latn-CS"/>
        </w:rPr>
        <w:t>“</w:t>
      </w:r>
      <w:r w:rsidR="00562838">
        <w:rPr>
          <w:rFonts w:ascii="Garamond" w:hAnsi="Garamond"/>
          <w:b/>
          <w:noProof/>
          <w:lang w:val="sr-Latn-CS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55" w:rsidRDefault="00961355" w:rsidP="007D1E43">
      <w:r>
        <w:separator/>
      </w:r>
    </w:p>
  </w:endnote>
  <w:endnote w:type="continuationSeparator" w:id="0">
    <w:p w:rsidR="00961355" w:rsidRDefault="00961355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55" w:rsidRDefault="00961355" w:rsidP="007D1E43">
      <w:r>
        <w:separator/>
      </w:r>
    </w:p>
  </w:footnote>
  <w:footnote w:type="continuationSeparator" w:id="0">
    <w:p w:rsidR="00961355" w:rsidRDefault="00961355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7E3443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A55B9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25A2"/>
    <w:rsid w:val="004B602B"/>
    <w:rsid w:val="004E5F27"/>
    <w:rsid w:val="004F018A"/>
    <w:rsid w:val="005224EB"/>
    <w:rsid w:val="00562838"/>
    <w:rsid w:val="00576A5B"/>
    <w:rsid w:val="00585D12"/>
    <w:rsid w:val="0059082B"/>
    <w:rsid w:val="005C4398"/>
    <w:rsid w:val="005C6E8B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611C6"/>
    <w:rsid w:val="00767FD5"/>
    <w:rsid w:val="0079145A"/>
    <w:rsid w:val="007960DE"/>
    <w:rsid w:val="007A4ED5"/>
    <w:rsid w:val="007A7105"/>
    <w:rsid w:val="007D163F"/>
    <w:rsid w:val="007D1E43"/>
    <w:rsid w:val="007D38AB"/>
    <w:rsid w:val="007E34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1355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20B4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C1265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4</cp:revision>
  <cp:lastPrinted>2021-12-29T12:52:00Z</cp:lastPrinted>
  <dcterms:created xsi:type="dcterms:W3CDTF">2023-01-25T11:42:00Z</dcterms:created>
  <dcterms:modified xsi:type="dcterms:W3CDTF">2023-01-25T11:44:00Z</dcterms:modified>
</cp:coreProperties>
</file>