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9070DC">
        <w:rPr>
          <w:rFonts w:asciiTheme="minorHAnsi" w:hAnsiTheme="minorHAnsi"/>
          <w:sz w:val="20"/>
          <w:szCs w:val="20"/>
          <w:lang w:val="sr-Latn-CS"/>
        </w:rPr>
        <w:t>21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9070DC">
        <w:rPr>
          <w:rFonts w:asciiTheme="minorHAnsi" w:hAnsiTheme="minorHAnsi"/>
          <w:sz w:val="20"/>
          <w:szCs w:val="20"/>
          <w:lang w:val="sr-Latn-CS"/>
        </w:rPr>
        <w:t xml:space="preserve">     25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0B331C" w:rsidRPr="009070DC" w:rsidRDefault="0059082B" w:rsidP="009070DC">
      <w:pPr>
        <w:jc w:val="both"/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9070DC">
        <w:rPr>
          <w:rFonts w:asciiTheme="minorHAnsi" w:hAnsiTheme="minorHAnsi"/>
          <w:b/>
          <w:sz w:val="20"/>
          <w:szCs w:val="20"/>
          <w:lang w:val="sr-Latn-CS"/>
        </w:rPr>
        <w:tab/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9070DC">
        <w:rPr>
          <w:rFonts w:asciiTheme="minorHAnsi" w:hAnsiTheme="minorHAnsi"/>
          <w:sz w:val="20"/>
          <w:szCs w:val="20"/>
          <w:lang w:val="sr-Latn-CS"/>
        </w:rPr>
        <w:t>04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9070DC">
        <w:t>: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Izvještaj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o 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kulturnih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manifestacija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značaja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opštinu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sprovedenim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2006-2021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iznosima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finansijskih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sredstava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opredeljenih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svaku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manifestaciju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pojedinacno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>.</w:t>
      </w:r>
    </w:p>
    <w:p w:rsidR="009070DC" w:rsidRDefault="000B331C" w:rsidP="009070DC">
      <w:pPr>
        <w:ind w:firstLine="720"/>
        <w:jc w:val="both"/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9070DC">
        <w:rPr>
          <w:rFonts w:asciiTheme="minorHAnsi" w:hAnsiTheme="minorHAnsi" w:cs="Garamond"/>
          <w:b/>
          <w:sz w:val="20"/>
          <w:szCs w:val="20"/>
          <w:lang w:val="pl-PL"/>
        </w:rPr>
        <w:t xml:space="preserve">. </w:t>
      </w:r>
      <w:r w:rsidR="009070DC" w:rsidRPr="009070DC">
        <w:rPr>
          <w:rFonts w:asciiTheme="minorHAnsi" w:hAnsiTheme="minorHAnsi" w:cstheme="minorHAnsi"/>
          <w:sz w:val="20"/>
          <w:szCs w:val="20"/>
          <w:lang w:val="pl-PL"/>
        </w:rPr>
        <w:t xml:space="preserve">Informacija se može pruzeti i putem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wetransfer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link</w:t>
      </w:r>
      <w:r w:rsidR="009070DC">
        <w:t>a</w:t>
      </w:r>
      <w:proofErr w:type="spellEnd"/>
      <w:r w:rsidR="009070DC">
        <w:t xml:space="preserve"> </w:t>
      </w:r>
      <w:hyperlink r:id="rId7" w:history="1">
        <w:r w:rsidR="009070DC">
          <w:rPr>
            <w:rStyle w:val="Hyperlink"/>
          </w:rPr>
          <w:t>https://we.tl/t-Ffo0zCpAF1</w:t>
        </w:r>
      </w:hyperlink>
    </w:p>
    <w:p w:rsidR="0059082B" w:rsidRPr="000B331C" w:rsidRDefault="0059082B" w:rsidP="009070DC">
      <w:pPr>
        <w:pStyle w:val="gmail-msolistparagraph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</w:p>
    <w:p w:rsidR="0059082B" w:rsidRPr="000B331C" w:rsidRDefault="000B331C" w:rsidP="009070DC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9070DC" w:rsidRDefault="0059082B" w:rsidP="009070DC">
      <w:pPr>
        <w:ind w:firstLine="720"/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9070DC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Izvještaj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o 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programima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kulturnih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manifestacija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značaja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opštinu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sprovedenim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2006-2021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iznosima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finansijskih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sredstava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opredeljenih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svaku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manifestaciju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pojedinacno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34" w:rsidRDefault="009E2434" w:rsidP="007D1E43">
      <w:r>
        <w:separator/>
      </w:r>
    </w:p>
  </w:endnote>
  <w:endnote w:type="continuationSeparator" w:id="0">
    <w:p w:rsidR="009E2434" w:rsidRDefault="009E2434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34" w:rsidRDefault="009E2434" w:rsidP="007D1E43">
      <w:r>
        <w:separator/>
      </w:r>
    </w:p>
  </w:footnote>
  <w:footnote w:type="continuationSeparator" w:id="0">
    <w:p w:rsidR="009E2434" w:rsidRDefault="009E2434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3677BC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677BC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5297"/>
    <w:rsid w:val="00471855"/>
    <w:rsid w:val="004B602B"/>
    <w:rsid w:val="004E5F27"/>
    <w:rsid w:val="005224EB"/>
    <w:rsid w:val="00585D12"/>
    <w:rsid w:val="0059082B"/>
    <w:rsid w:val="005C4398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0DC"/>
    <w:rsid w:val="00907F13"/>
    <w:rsid w:val="00915051"/>
    <w:rsid w:val="00927268"/>
    <w:rsid w:val="009509C6"/>
    <w:rsid w:val="00965FF1"/>
    <w:rsid w:val="00984C86"/>
    <w:rsid w:val="00997D04"/>
    <w:rsid w:val="009A6E04"/>
    <w:rsid w:val="009A7624"/>
    <w:rsid w:val="009D04AB"/>
    <w:rsid w:val="009E118F"/>
    <w:rsid w:val="009E2434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90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.tl/t-Ffo0zCpAF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63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10</cp:revision>
  <cp:lastPrinted>2023-01-25T12:54:00Z</cp:lastPrinted>
  <dcterms:created xsi:type="dcterms:W3CDTF">2023-01-17T11:39:00Z</dcterms:created>
  <dcterms:modified xsi:type="dcterms:W3CDTF">2023-01-25T12:58:00Z</dcterms:modified>
</cp:coreProperties>
</file>