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23026D" w:rsidRPr="00800B13" w:rsidTr="00713525">
        <w:trPr>
          <w:trHeight w:val="92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26D" w:rsidRPr="00800B13" w:rsidRDefault="00713525" w:rsidP="00C62D7D">
            <w:pPr>
              <w:pStyle w:val="Heading2"/>
              <w:jc w:val="center"/>
              <w:rPr>
                <w:lang w:val="en-GB"/>
              </w:rPr>
            </w:pPr>
            <w:r w:rsidRPr="00800B13">
              <w:rPr>
                <w:lang w:val="en-GB"/>
              </w:rPr>
              <w:t xml:space="preserve">        </w:t>
            </w:r>
            <w:r w:rsidR="002A346D" w:rsidRPr="00800B13">
              <w:rPr>
                <w:lang w:val="en-GB"/>
              </w:rPr>
              <w:t>Logo organizacije nosioca projekta</w:t>
            </w:r>
          </w:p>
        </w:tc>
      </w:tr>
    </w:tbl>
    <w:p w:rsidR="0023026D" w:rsidRPr="00800B13" w:rsidRDefault="007151E8">
      <w:pPr>
        <w:jc w:val="center"/>
        <w:rPr>
          <w:rFonts w:ascii="Arial" w:hAnsi="Arial" w:cs="Arial"/>
          <w:b/>
          <w:noProof/>
          <w:sz w:val="24"/>
          <w:szCs w:val="24"/>
          <w:lang w:val="nl-NL"/>
        </w:rPr>
      </w:pPr>
      <w:r w:rsidRPr="00800B13">
        <w:rPr>
          <w:rFonts w:ascii="Arial" w:hAnsi="Arial" w:cs="Arial"/>
          <w:b/>
          <w:noProof/>
          <w:sz w:val="24"/>
          <w:szCs w:val="24"/>
          <w:lang w:val="nl-NL"/>
        </w:rPr>
        <w:t>NAZIV ORGANIZACIJE</w:t>
      </w:r>
      <w:r w:rsidR="0023026D" w:rsidRPr="00800B13">
        <w:rPr>
          <w:rFonts w:ascii="Arial" w:hAnsi="Arial" w:cs="Arial"/>
          <w:b/>
          <w:noProof/>
          <w:sz w:val="24"/>
          <w:szCs w:val="24"/>
          <w:lang w:val="nl-NL"/>
        </w:rPr>
        <w:t xml:space="preserve">: </w:t>
      </w:r>
    </w:p>
    <w:p w:rsidR="0023026D" w:rsidRPr="00800B13" w:rsidRDefault="007151E8">
      <w:pPr>
        <w:jc w:val="center"/>
        <w:rPr>
          <w:rFonts w:ascii="Arial" w:hAnsi="Arial" w:cs="Arial"/>
          <w:b/>
          <w:noProof/>
          <w:sz w:val="24"/>
          <w:szCs w:val="24"/>
          <w:lang w:val="nl-NL"/>
        </w:rPr>
      </w:pPr>
      <w:r w:rsidRPr="00800B13">
        <w:rPr>
          <w:rFonts w:ascii="Arial" w:hAnsi="Arial" w:cs="Arial"/>
          <w:b/>
          <w:noProof/>
          <w:sz w:val="24"/>
          <w:szCs w:val="24"/>
          <w:lang w:val="nl-NL"/>
        </w:rPr>
        <w:t>NAZIV PROJEKTA</w:t>
      </w:r>
      <w:r w:rsidR="0023026D" w:rsidRPr="00800B13">
        <w:rPr>
          <w:rFonts w:ascii="Arial" w:hAnsi="Arial" w:cs="Arial"/>
          <w:b/>
          <w:noProof/>
          <w:sz w:val="24"/>
          <w:szCs w:val="24"/>
          <w:lang w:val="nl-NL"/>
        </w:rPr>
        <w:t xml:space="preserve">: </w:t>
      </w:r>
      <w:r w:rsidR="002A346D" w:rsidRPr="00800B13">
        <w:rPr>
          <w:rFonts w:ascii="Arial" w:hAnsi="Arial" w:cs="Arial"/>
          <w:b/>
          <w:noProof/>
          <w:sz w:val="24"/>
          <w:szCs w:val="24"/>
          <w:lang w:val="nl-NL"/>
        </w:rPr>
        <w:t>__________</w:t>
      </w:r>
    </w:p>
    <w:p w:rsidR="0023026D" w:rsidRPr="00800B13" w:rsidRDefault="00BC6FA6" w:rsidP="00BC6FA6">
      <w:pPr>
        <w:jc w:val="right"/>
        <w:rPr>
          <w:rFonts w:ascii="Arial" w:hAnsi="Arial" w:cs="Arial"/>
          <w:b/>
          <w:noProof/>
          <w:sz w:val="20"/>
          <w:lang w:val="nl-NL"/>
        </w:rPr>
      </w:pPr>
      <w:r w:rsidRPr="00800B13">
        <w:rPr>
          <w:rFonts w:ascii="Arial" w:hAnsi="Arial" w:cs="Arial"/>
          <w:b/>
          <w:noProof/>
          <w:sz w:val="20"/>
          <w:lang w:val="nl-NL"/>
        </w:rPr>
        <w:t>Obrazac 4</w:t>
      </w:r>
    </w:p>
    <w:p w:rsidR="0023026D" w:rsidRPr="00800B13" w:rsidRDefault="0023026D">
      <w:pPr>
        <w:jc w:val="center"/>
        <w:rPr>
          <w:rFonts w:ascii="Arial" w:hAnsi="Arial" w:cs="Arial"/>
          <w:b/>
          <w:noProof/>
          <w:color w:val="005499"/>
          <w:sz w:val="44"/>
          <w:szCs w:val="44"/>
          <w:lang w:val="en-GB"/>
        </w:rPr>
      </w:pPr>
      <w:r w:rsidRPr="00800B13">
        <w:rPr>
          <w:rFonts w:ascii="Arial" w:hAnsi="Arial" w:cs="Arial"/>
          <w:b/>
          <w:noProof/>
          <w:color w:val="005499"/>
          <w:sz w:val="44"/>
          <w:szCs w:val="44"/>
          <w:lang w:val="en-GB"/>
        </w:rPr>
        <w:t>LOGI</w:t>
      </w:r>
      <w:r w:rsidR="00AF7D95" w:rsidRPr="00800B13">
        <w:rPr>
          <w:rFonts w:ascii="Arial" w:hAnsi="Arial" w:cs="Arial"/>
          <w:b/>
          <w:noProof/>
          <w:color w:val="005499"/>
          <w:sz w:val="44"/>
          <w:szCs w:val="44"/>
          <w:lang w:val="en-GB"/>
        </w:rPr>
        <w:t>ČKI OKVIR RADA</w:t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418"/>
        <w:gridCol w:w="2824"/>
        <w:gridCol w:w="2162"/>
        <w:gridCol w:w="2242"/>
        <w:gridCol w:w="2599"/>
      </w:tblGrid>
      <w:tr w:rsidR="00BA2572" w:rsidRPr="00800B13" w:rsidTr="00CB1FF2">
        <w:trPr>
          <w:trHeight w:val="944"/>
        </w:trPr>
        <w:tc>
          <w:tcPr>
            <w:tcW w:w="1909" w:type="dxa"/>
            <w:shd w:val="clear" w:color="auto" w:fill="auto"/>
            <w:vAlign w:val="center"/>
          </w:tcPr>
          <w:p w:rsidR="00BA2572" w:rsidRPr="00800B13" w:rsidRDefault="00BA2572">
            <w:pPr>
              <w:ind w:left="18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hr-B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A2572" w:rsidRPr="00800B13" w:rsidRDefault="00BA2572">
            <w:pPr>
              <w:pStyle w:val="Title"/>
              <w:rPr>
                <w:rFonts w:ascii="Arial" w:hAnsi="Arial" w:cs="Arial"/>
                <w:bCs/>
                <w:noProof/>
                <w:sz w:val="20"/>
                <w:lang w:val="hr-BA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BA2572" w:rsidRPr="00800B13" w:rsidRDefault="00BA2572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</w:p>
          <w:p w:rsidR="00BA2572" w:rsidRPr="00800B13" w:rsidRDefault="00AF7D95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Objektivno mjerljivi indikatori uspjeha</w:t>
            </w:r>
            <w:r w:rsidR="00BA2572"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 </w:t>
            </w:r>
          </w:p>
          <w:p w:rsidR="00BA2572" w:rsidRPr="00800B13" w:rsidRDefault="00BA2572">
            <w:pPr>
              <w:pStyle w:val="Title"/>
              <w:rPr>
                <w:rFonts w:ascii="Arial" w:hAnsi="Arial" w:cs="Arial"/>
                <w:bCs/>
                <w:noProof/>
                <w:sz w:val="20"/>
                <w:lang w:val="hr-BA"/>
              </w:rPr>
            </w:pPr>
          </w:p>
        </w:tc>
        <w:tc>
          <w:tcPr>
            <w:tcW w:w="2162" w:type="dxa"/>
            <w:shd w:val="clear" w:color="auto" w:fill="auto"/>
          </w:tcPr>
          <w:p w:rsidR="00BA2572" w:rsidRPr="00800B13" w:rsidRDefault="00BA2572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</w:p>
          <w:p w:rsidR="00BA2572" w:rsidRPr="00800B13" w:rsidRDefault="00AF7D95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Polazište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A2572" w:rsidRPr="00800B13" w:rsidRDefault="00AF7D95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Izvori verifikacije</w:t>
            </w:r>
            <w:r w:rsidR="00BA2572"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A2572" w:rsidRPr="00800B13" w:rsidRDefault="00AF7D95" w:rsidP="003154CB">
            <w:pPr>
              <w:pStyle w:val="Title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Pretpostavke i rizici</w:t>
            </w:r>
            <w:r w:rsidR="00BA2572"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 </w:t>
            </w:r>
          </w:p>
        </w:tc>
      </w:tr>
      <w:tr w:rsidR="00BA2572" w:rsidRPr="00800B13" w:rsidTr="00B14875">
        <w:tc>
          <w:tcPr>
            <w:tcW w:w="1909" w:type="dxa"/>
            <w:shd w:val="clear" w:color="auto" w:fill="auto"/>
            <w:vAlign w:val="center"/>
          </w:tcPr>
          <w:p w:rsidR="00BA2572" w:rsidRPr="00800B13" w:rsidRDefault="00F737BA">
            <w:pPr>
              <w:pStyle w:val="Title"/>
              <w:jc w:val="left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Opšti </w:t>
            </w:r>
            <w:r w:rsidR="00AF7D95" w:rsidRPr="00800B13">
              <w:rPr>
                <w:rFonts w:ascii="Arial" w:hAnsi="Arial" w:cs="Arial"/>
                <w:noProof/>
                <w:sz w:val="20"/>
                <w:lang w:val="hr-BA"/>
              </w:rPr>
              <w:t>cilj</w:t>
            </w:r>
            <w:r w:rsidR="00BA2572"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:rsidR="00CB1FF2" w:rsidRPr="00CB1FF2" w:rsidRDefault="00D3706E" w:rsidP="00CB1FF2">
            <w:pPr>
              <w:jc w:val="both"/>
              <w:rPr>
                <w:rFonts w:ascii="Arial Narrow" w:hAnsi="Arial Narrow" w:cs="Arial"/>
                <w:sz w:val="24"/>
                <w:szCs w:val="24"/>
                <w:lang w:val="sr-Latn-CS" w:eastAsia="ar-SA"/>
              </w:rPr>
            </w:pPr>
            <w:r w:rsidRPr="0020428C">
              <w:rPr>
                <w:rFonts w:ascii="Arial" w:hAnsi="Arial" w:cs="Arial"/>
                <w:b/>
                <w:noProof/>
                <w:sz w:val="18"/>
                <w:szCs w:val="18"/>
                <w:lang w:val="hr-BA"/>
              </w:rPr>
              <w:fldChar w:fldCharType="begin"/>
            </w:r>
            <w:r w:rsidR="00BA2572" w:rsidRPr="0020428C">
              <w:rPr>
                <w:rFonts w:ascii="Arial" w:hAnsi="Arial" w:cs="Arial"/>
                <w:noProof/>
                <w:sz w:val="18"/>
                <w:szCs w:val="18"/>
                <w:lang w:val="hr-BA"/>
              </w:rPr>
              <w:instrText xml:space="preserve"> MACROBUTTON  AcceptAllChangesShown </w:instrText>
            </w:r>
            <w:r w:rsidRPr="0020428C">
              <w:rPr>
                <w:rFonts w:ascii="Arial" w:hAnsi="Arial" w:cs="Arial"/>
                <w:b/>
                <w:noProof/>
                <w:sz w:val="18"/>
                <w:szCs w:val="18"/>
                <w:lang w:val="hr-BA"/>
              </w:rPr>
              <w:fldChar w:fldCharType="end"/>
            </w:r>
            <w:r w:rsidR="0083576D">
              <w:rPr>
                <w:rFonts w:ascii="Arial" w:hAnsi="Arial" w:cs="Arial"/>
                <w:sz w:val="18"/>
                <w:szCs w:val="18"/>
                <w:lang w:val="sr-Latn-CS" w:eastAsia="ar-SA"/>
              </w:rPr>
              <w:t xml:space="preserve"> </w:t>
            </w:r>
          </w:p>
          <w:p w:rsidR="00A512E2" w:rsidRPr="0020428C" w:rsidRDefault="00A512E2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  <w:p w:rsidR="00BA2572" w:rsidRPr="0020428C" w:rsidRDefault="00BA2572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  <w:shd w:val="clear" w:color="auto" w:fill="auto"/>
          </w:tcPr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6651C1" w:rsidRPr="0020428C" w:rsidRDefault="006651C1">
            <w:pP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BA"/>
              </w:rPr>
            </w:pPr>
          </w:p>
        </w:tc>
        <w:tc>
          <w:tcPr>
            <w:tcW w:w="2162" w:type="dxa"/>
            <w:shd w:val="clear" w:color="auto" w:fill="auto"/>
          </w:tcPr>
          <w:p w:rsidR="00BA2572" w:rsidRPr="0020428C" w:rsidRDefault="00BA2572" w:rsidP="006651C1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  <w:shd w:val="clear" w:color="auto" w:fill="auto"/>
          </w:tcPr>
          <w:p w:rsidR="00BA2572" w:rsidRPr="0020428C" w:rsidRDefault="00BA2572" w:rsidP="003460C6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  <w:shd w:val="clear" w:color="auto" w:fill="auto"/>
          </w:tcPr>
          <w:p w:rsidR="00BA2572" w:rsidRPr="0020428C" w:rsidRDefault="00BA2572" w:rsidP="003154CB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</w:tr>
      <w:tr w:rsidR="00BA2572" w:rsidRPr="00800B13" w:rsidTr="00B14875">
        <w:tc>
          <w:tcPr>
            <w:tcW w:w="1909" w:type="dxa"/>
            <w:shd w:val="clear" w:color="auto" w:fill="auto"/>
            <w:vAlign w:val="center"/>
          </w:tcPr>
          <w:p w:rsidR="00BA2572" w:rsidRPr="00800B13" w:rsidRDefault="00AF7D95">
            <w:pPr>
              <w:pStyle w:val="Title"/>
              <w:jc w:val="left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Specifični ciljevi projekta</w:t>
            </w:r>
          </w:p>
        </w:tc>
        <w:tc>
          <w:tcPr>
            <w:tcW w:w="3418" w:type="dxa"/>
            <w:shd w:val="clear" w:color="auto" w:fill="auto"/>
          </w:tcPr>
          <w:p w:rsidR="00A512E2" w:rsidRDefault="00A512E2" w:rsidP="00E24C8C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  <w:p w:rsidR="00CB1FF2" w:rsidRPr="0020428C" w:rsidRDefault="00CB1FF2" w:rsidP="00E24C8C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  <w:shd w:val="clear" w:color="auto" w:fill="auto"/>
          </w:tcPr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CB1FF2" w:rsidRDefault="00CB1FF2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CB1FF2" w:rsidRDefault="00CB1FF2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A2572" w:rsidRPr="0020428C" w:rsidRDefault="00BA2572" w:rsidP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  <w:shd w:val="clear" w:color="auto" w:fill="auto"/>
          </w:tcPr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  <w:bookmarkStart w:id="0" w:name="_Hlk506582713"/>
          </w:p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bookmarkEnd w:id="0"/>
          <w:p w:rsidR="00BC100A" w:rsidRPr="0020428C" w:rsidRDefault="00BC100A" w:rsidP="008357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  <w:shd w:val="clear" w:color="auto" w:fill="auto"/>
          </w:tcPr>
          <w:p w:rsidR="00BC100A" w:rsidRDefault="00BC100A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A2572" w:rsidRPr="0020428C" w:rsidRDefault="00BA2572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  <w:shd w:val="clear" w:color="auto" w:fill="auto"/>
          </w:tcPr>
          <w:p w:rsidR="00BC100A" w:rsidRDefault="00BC100A" w:rsidP="003154CB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  <w:bookmarkStart w:id="1" w:name="_Hlk506582644"/>
          </w:p>
          <w:bookmarkEnd w:id="1"/>
          <w:p w:rsidR="002A346D" w:rsidRPr="0020428C" w:rsidRDefault="002A346D" w:rsidP="003154CB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2A346D" w:rsidRPr="0020428C" w:rsidRDefault="002A346D" w:rsidP="003154CB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</w:tr>
      <w:tr w:rsidR="00BA2572" w:rsidRPr="00800B13" w:rsidTr="00B14875">
        <w:tc>
          <w:tcPr>
            <w:tcW w:w="1909" w:type="dxa"/>
            <w:shd w:val="clear" w:color="auto" w:fill="auto"/>
            <w:vAlign w:val="center"/>
          </w:tcPr>
          <w:p w:rsidR="00BA2572" w:rsidRPr="00800B13" w:rsidRDefault="00AF7D95">
            <w:pPr>
              <w:pStyle w:val="Title"/>
              <w:jc w:val="left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Očekivani rezultati</w:t>
            </w:r>
            <w:r w:rsidR="00BA2572" w:rsidRPr="00800B13">
              <w:rPr>
                <w:rFonts w:ascii="Arial" w:hAnsi="Arial" w:cs="Arial"/>
                <w:noProof/>
                <w:sz w:val="20"/>
                <w:lang w:val="hr-BA"/>
              </w:rPr>
              <w:t xml:space="preserve">  </w:t>
            </w:r>
          </w:p>
        </w:tc>
        <w:tc>
          <w:tcPr>
            <w:tcW w:w="3418" w:type="dxa"/>
            <w:shd w:val="clear" w:color="auto" w:fill="auto"/>
          </w:tcPr>
          <w:p w:rsidR="000D6A89" w:rsidRDefault="000D6A89" w:rsidP="00377BB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  <w:lang w:val="sr-Latn-CS" w:eastAsia="ar-SA"/>
              </w:rPr>
            </w:pPr>
          </w:p>
          <w:p w:rsidR="00884055" w:rsidRPr="0020428C" w:rsidRDefault="00884055" w:rsidP="003460C6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  <w:shd w:val="clear" w:color="auto" w:fill="auto"/>
          </w:tcPr>
          <w:p w:rsidR="00485E55" w:rsidRDefault="00485E55" w:rsidP="003460C6">
            <w:pPr>
              <w:ind w:hanging="2"/>
              <w:jc w:val="both"/>
              <w:rPr>
                <w:rFonts w:ascii="Arial Narrow" w:eastAsia="Arial Narrow" w:hAnsi="Arial Narrow" w:cs="Arial Narrow"/>
              </w:rPr>
            </w:pPr>
          </w:p>
          <w:p w:rsidR="003460C6" w:rsidRPr="00485E55" w:rsidRDefault="003460C6" w:rsidP="003460C6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BA2572" w:rsidRPr="00485E55" w:rsidRDefault="00BA2572" w:rsidP="00485E55">
            <w:pPr>
              <w:ind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E76975" w:rsidRDefault="00E7697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/>
              </w:rPr>
              <w:t>.</w:t>
            </w:r>
          </w:p>
          <w:p w:rsidR="00E76975" w:rsidRDefault="00E7697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E76975" w:rsidRDefault="00E7697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E76975" w:rsidRDefault="00E7697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485E55" w:rsidRDefault="00485E5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485E55" w:rsidRDefault="00485E55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A512E2" w:rsidRPr="0020428C" w:rsidRDefault="00D455F7" w:rsidP="00D455F7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  <w:r w:rsidRPr="0020428C">
              <w:rPr>
                <w:rFonts w:ascii="Arial" w:hAnsi="Arial" w:cs="Arial"/>
                <w:noProof/>
                <w:sz w:val="18"/>
                <w:szCs w:val="18"/>
                <w:lang w:val="hr-BA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E76975" w:rsidRDefault="00E76975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E76975" w:rsidRDefault="00E76975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E76975" w:rsidRDefault="00E76975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E76975" w:rsidRDefault="00E76975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6651C1" w:rsidRPr="0020428C" w:rsidRDefault="006651C1" w:rsidP="002A346D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  <w:shd w:val="clear" w:color="auto" w:fill="auto"/>
          </w:tcPr>
          <w:p w:rsidR="003C34E1" w:rsidRPr="0020428C" w:rsidRDefault="003C34E1" w:rsidP="003C34E1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3C34E1" w:rsidRPr="0020428C" w:rsidRDefault="003C34E1" w:rsidP="003C34E1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3C34E1" w:rsidRPr="0020428C" w:rsidRDefault="003C34E1" w:rsidP="003C34E1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3C34E1" w:rsidRPr="0020428C" w:rsidRDefault="003C34E1" w:rsidP="003C34E1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</w:tr>
      <w:tr w:rsidR="00BA2572" w:rsidRPr="00800B13" w:rsidTr="00B14875">
        <w:tc>
          <w:tcPr>
            <w:tcW w:w="1909" w:type="dxa"/>
            <w:shd w:val="clear" w:color="auto" w:fill="auto"/>
            <w:vAlign w:val="center"/>
          </w:tcPr>
          <w:p w:rsidR="00BA2572" w:rsidRPr="00800B13" w:rsidRDefault="00AF7D95">
            <w:pPr>
              <w:pStyle w:val="Title"/>
              <w:jc w:val="left"/>
              <w:rPr>
                <w:rFonts w:ascii="Arial" w:hAnsi="Arial" w:cs="Arial"/>
                <w:noProof/>
                <w:sz w:val="20"/>
                <w:lang w:val="hr-BA"/>
              </w:rPr>
            </w:pPr>
            <w:r w:rsidRPr="00800B13">
              <w:rPr>
                <w:rFonts w:ascii="Arial" w:hAnsi="Arial" w:cs="Arial"/>
                <w:noProof/>
                <w:sz w:val="20"/>
                <w:lang w:val="hr-BA"/>
              </w:rPr>
              <w:t>Aktivnosti</w:t>
            </w:r>
          </w:p>
        </w:tc>
        <w:tc>
          <w:tcPr>
            <w:tcW w:w="3418" w:type="dxa"/>
            <w:shd w:val="clear" w:color="auto" w:fill="auto"/>
          </w:tcPr>
          <w:p w:rsidR="00BA2572" w:rsidRPr="0020428C" w:rsidRDefault="00BA2572" w:rsidP="003460C6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  <w:shd w:val="clear" w:color="auto" w:fill="auto"/>
          </w:tcPr>
          <w:p w:rsidR="00BA2572" w:rsidRPr="0020428C" w:rsidRDefault="00BA2572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A2572" w:rsidRPr="0020428C" w:rsidRDefault="00BA2572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  <w:shd w:val="clear" w:color="auto" w:fill="auto"/>
          </w:tcPr>
          <w:p w:rsidR="00BA2572" w:rsidRPr="0020428C" w:rsidRDefault="00BA2572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  <w:shd w:val="clear" w:color="auto" w:fill="auto"/>
          </w:tcPr>
          <w:p w:rsidR="00BA2572" w:rsidRPr="0020428C" w:rsidRDefault="00BA2572" w:rsidP="002A346D">
            <w:pPr>
              <w:ind w:left="3600" w:hanging="3600"/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  <w:shd w:val="clear" w:color="auto" w:fill="auto"/>
          </w:tcPr>
          <w:p w:rsidR="00BC100A" w:rsidRDefault="00BC100A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BC100A" w:rsidRDefault="00BC100A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</w:p>
          <w:p w:rsidR="00FB1A92" w:rsidRPr="0020428C" w:rsidRDefault="00FB1A92" w:rsidP="00AF7D95">
            <w:pPr>
              <w:rPr>
                <w:rFonts w:ascii="Arial" w:hAnsi="Arial" w:cs="Arial"/>
                <w:noProof/>
                <w:sz w:val="18"/>
                <w:szCs w:val="18"/>
                <w:lang w:val="hr-BA"/>
              </w:rPr>
            </w:pPr>
            <w:bookmarkStart w:id="2" w:name="_GoBack"/>
            <w:bookmarkEnd w:id="2"/>
          </w:p>
        </w:tc>
      </w:tr>
    </w:tbl>
    <w:p w:rsidR="0023026D" w:rsidRPr="00713525" w:rsidRDefault="0023026D" w:rsidP="00107E88">
      <w:pPr>
        <w:jc w:val="both"/>
        <w:rPr>
          <w:rFonts w:ascii="Myriad Pro" w:hAnsi="Myriad Pro"/>
          <w:noProof/>
          <w:sz w:val="20"/>
          <w:lang w:val="hr-BA"/>
        </w:rPr>
      </w:pPr>
    </w:p>
    <w:sectPr w:rsidR="0023026D" w:rsidRPr="00713525" w:rsidSect="00107E88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215" w:right="1077" w:bottom="810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2" w:rsidRDefault="00D24FA2">
      <w:r>
        <w:separator/>
      </w:r>
    </w:p>
  </w:endnote>
  <w:endnote w:type="continuationSeparator" w:id="0">
    <w:p w:rsidR="00D24FA2" w:rsidRDefault="00D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D3706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D3706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D3706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D3706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D3706E">
      <w:rPr>
        <w:rFonts w:ascii="Arial" w:hAnsi="Arial"/>
        <w:snapToGrid w:val="0"/>
        <w:sz w:val="16"/>
      </w:rPr>
      <w:fldChar w:fldCharType="separate"/>
    </w:r>
    <w:r w:rsidR="00543D9D">
      <w:rPr>
        <w:rFonts w:ascii="Arial" w:hAnsi="Arial"/>
        <w:noProof/>
        <w:snapToGrid w:val="0"/>
        <w:sz w:val="16"/>
      </w:rPr>
      <w:t>1</w:t>
    </w:r>
    <w:r w:rsidR="00D3706E"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D3706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D3706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460C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D3706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2" w:rsidRDefault="00D24FA2">
      <w:r>
        <w:separator/>
      </w:r>
    </w:p>
  </w:footnote>
  <w:footnote w:type="continuationSeparator" w:id="0">
    <w:p w:rsidR="00D24FA2" w:rsidRDefault="00D2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Header"/>
      <w:ind w:firstLine="142"/>
      <w:jc w:val="right"/>
    </w:pPr>
  </w:p>
  <w:p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65" w:rsidRDefault="007A2665" w:rsidP="00107E88">
    <w:pPr>
      <w:spacing w:after="200"/>
      <w:ind w:left="-142"/>
      <w:jc w:val="center"/>
      <w:rPr>
        <w:rFonts w:ascii="Myriad Pro" w:hAnsi="Myriad Pro"/>
        <w:b/>
        <w:szCs w:val="22"/>
      </w:rPr>
    </w:pPr>
  </w:p>
  <w:p w:rsidR="007A2665" w:rsidRDefault="007A2665" w:rsidP="009B23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220C21"/>
    <w:multiLevelType w:val="hybridMultilevel"/>
    <w:tmpl w:val="0E4E2798"/>
    <w:lvl w:ilvl="0" w:tplc="BDC26D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0BB4"/>
    <w:multiLevelType w:val="hybridMultilevel"/>
    <w:tmpl w:val="0AC444B0"/>
    <w:lvl w:ilvl="0" w:tplc="87460D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1736"/>
    <w:multiLevelType w:val="hybridMultilevel"/>
    <w:tmpl w:val="9A4CE664"/>
    <w:lvl w:ilvl="0" w:tplc="84701F1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064F9"/>
    <w:rsid w:val="00016BE2"/>
    <w:rsid w:val="00027F08"/>
    <w:rsid w:val="00030B60"/>
    <w:rsid w:val="00054B26"/>
    <w:rsid w:val="0007597A"/>
    <w:rsid w:val="000D6A89"/>
    <w:rsid w:val="000F2571"/>
    <w:rsid w:val="000F440D"/>
    <w:rsid w:val="0010273C"/>
    <w:rsid w:val="00107E88"/>
    <w:rsid w:val="00115768"/>
    <w:rsid w:val="00134762"/>
    <w:rsid w:val="001368CB"/>
    <w:rsid w:val="0018470D"/>
    <w:rsid w:val="001A4141"/>
    <w:rsid w:val="001C7462"/>
    <w:rsid w:val="001E20D7"/>
    <w:rsid w:val="0020428C"/>
    <w:rsid w:val="00204973"/>
    <w:rsid w:val="00204F3A"/>
    <w:rsid w:val="0021523B"/>
    <w:rsid w:val="0023026D"/>
    <w:rsid w:val="002363F9"/>
    <w:rsid w:val="0029440C"/>
    <w:rsid w:val="002A346D"/>
    <w:rsid w:val="002C6DE4"/>
    <w:rsid w:val="003154CB"/>
    <w:rsid w:val="003460C6"/>
    <w:rsid w:val="00346167"/>
    <w:rsid w:val="00356A90"/>
    <w:rsid w:val="00377BBC"/>
    <w:rsid w:val="00396A5A"/>
    <w:rsid w:val="003B7A21"/>
    <w:rsid w:val="003C1136"/>
    <w:rsid w:val="003C34E1"/>
    <w:rsid w:val="0047649B"/>
    <w:rsid w:val="00485E55"/>
    <w:rsid w:val="004E0FB2"/>
    <w:rsid w:val="004F19E1"/>
    <w:rsid w:val="00543CE0"/>
    <w:rsid w:val="00543D9D"/>
    <w:rsid w:val="00552CB4"/>
    <w:rsid w:val="005644C3"/>
    <w:rsid w:val="0059520B"/>
    <w:rsid w:val="005A3F14"/>
    <w:rsid w:val="005B5AC1"/>
    <w:rsid w:val="005C124B"/>
    <w:rsid w:val="005C5158"/>
    <w:rsid w:val="00602740"/>
    <w:rsid w:val="00615172"/>
    <w:rsid w:val="00616FE0"/>
    <w:rsid w:val="006234C2"/>
    <w:rsid w:val="00650854"/>
    <w:rsid w:val="00651668"/>
    <w:rsid w:val="00662BA5"/>
    <w:rsid w:val="006651C1"/>
    <w:rsid w:val="00713525"/>
    <w:rsid w:val="007151E8"/>
    <w:rsid w:val="00726878"/>
    <w:rsid w:val="00731343"/>
    <w:rsid w:val="007607B6"/>
    <w:rsid w:val="0077031F"/>
    <w:rsid w:val="007A2665"/>
    <w:rsid w:val="007B1F6F"/>
    <w:rsid w:val="007F40CC"/>
    <w:rsid w:val="00800B13"/>
    <w:rsid w:val="008120D5"/>
    <w:rsid w:val="0083576D"/>
    <w:rsid w:val="00840C6A"/>
    <w:rsid w:val="00845657"/>
    <w:rsid w:val="00870EC7"/>
    <w:rsid w:val="00871767"/>
    <w:rsid w:val="00872B82"/>
    <w:rsid w:val="00884055"/>
    <w:rsid w:val="008A4847"/>
    <w:rsid w:val="008B3820"/>
    <w:rsid w:val="0092289E"/>
    <w:rsid w:val="00922FE5"/>
    <w:rsid w:val="00943317"/>
    <w:rsid w:val="0095787B"/>
    <w:rsid w:val="009B2308"/>
    <w:rsid w:val="009E2C8B"/>
    <w:rsid w:val="009F0680"/>
    <w:rsid w:val="009F3B30"/>
    <w:rsid w:val="009F4A9C"/>
    <w:rsid w:val="00A512E2"/>
    <w:rsid w:val="00A60D7B"/>
    <w:rsid w:val="00AD4694"/>
    <w:rsid w:val="00AF67AB"/>
    <w:rsid w:val="00AF7D95"/>
    <w:rsid w:val="00B1423D"/>
    <w:rsid w:val="00B14875"/>
    <w:rsid w:val="00B36658"/>
    <w:rsid w:val="00B47D65"/>
    <w:rsid w:val="00B7255D"/>
    <w:rsid w:val="00B93A87"/>
    <w:rsid w:val="00BA2572"/>
    <w:rsid w:val="00BC100A"/>
    <w:rsid w:val="00BC2247"/>
    <w:rsid w:val="00BC6FA6"/>
    <w:rsid w:val="00BE7EA7"/>
    <w:rsid w:val="00BF5DB9"/>
    <w:rsid w:val="00C323E8"/>
    <w:rsid w:val="00C60C5C"/>
    <w:rsid w:val="00C60E35"/>
    <w:rsid w:val="00C62D7D"/>
    <w:rsid w:val="00C645E4"/>
    <w:rsid w:val="00CB1FF2"/>
    <w:rsid w:val="00D0414B"/>
    <w:rsid w:val="00D24443"/>
    <w:rsid w:val="00D244FD"/>
    <w:rsid w:val="00D24FA2"/>
    <w:rsid w:val="00D3706E"/>
    <w:rsid w:val="00D455F7"/>
    <w:rsid w:val="00D46B9B"/>
    <w:rsid w:val="00D5232A"/>
    <w:rsid w:val="00D93F94"/>
    <w:rsid w:val="00D96DE3"/>
    <w:rsid w:val="00DD4498"/>
    <w:rsid w:val="00DE1327"/>
    <w:rsid w:val="00DE24D4"/>
    <w:rsid w:val="00E24C8C"/>
    <w:rsid w:val="00E333B5"/>
    <w:rsid w:val="00E4358F"/>
    <w:rsid w:val="00E57737"/>
    <w:rsid w:val="00E57D25"/>
    <w:rsid w:val="00E76975"/>
    <w:rsid w:val="00E96505"/>
    <w:rsid w:val="00EA0820"/>
    <w:rsid w:val="00EC5EA3"/>
    <w:rsid w:val="00EC5F6B"/>
    <w:rsid w:val="00EE3045"/>
    <w:rsid w:val="00EF10AD"/>
    <w:rsid w:val="00EF1886"/>
    <w:rsid w:val="00EF43FD"/>
    <w:rsid w:val="00F168DB"/>
    <w:rsid w:val="00F266D4"/>
    <w:rsid w:val="00F31023"/>
    <w:rsid w:val="00F64134"/>
    <w:rsid w:val="00F737BA"/>
    <w:rsid w:val="00F77588"/>
    <w:rsid w:val="00F852C7"/>
    <w:rsid w:val="00FB1A92"/>
    <w:rsid w:val="00FC007F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080183-4583-4B60-83D7-E4BB4D1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346D"/>
    <w:rPr>
      <w:rFonts w:ascii="BaltArial" w:hAnsi="BaltArial"/>
      <w:sz w:val="22"/>
    </w:rPr>
  </w:style>
  <w:style w:type="paragraph" w:styleId="ListParagraph">
    <w:name w:val="List Paragraph"/>
    <w:basedOn w:val="Normal"/>
    <w:uiPriority w:val="34"/>
    <w:qFormat/>
    <w:rsid w:val="00E7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DFC7-4236-4D70-9163-84C67A799C7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AF0348-5CA2-46AA-8970-B8EDA937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5DD9C-1A37-4FE4-824F-74EC3CE3C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213E8-F629-433E-841F-40BB3C2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78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ReLOaD Project</dc:creator>
  <cp:lastModifiedBy>Miroslav Boljevic</cp:lastModifiedBy>
  <cp:revision>4</cp:revision>
  <cp:lastPrinted>2018-03-01T08:04:00Z</cp:lastPrinted>
  <dcterms:created xsi:type="dcterms:W3CDTF">2022-04-20T13:26:00Z</dcterms:created>
  <dcterms:modified xsi:type="dcterms:W3CDTF">2023-02-20T13:12:00Z</dcterms:modified>
</cp:coreProperties>
</file>