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71" w:rsidRDefault="00645471" w:rsidP="00D72C2B">
      <w:pPr>
        <w:pStyle w:val="Heading4"/>
        <w:rPr>
          <w:rFonts w:ascii="Arial Narrow" w:hAnsi="Arial Narrow"/>
        </w:rPr>
      </w:pPr>
      <w:r>
        <w:rPr>
          <w:rFonts w:ascii="Arial Narrow" w:hAnsi="Arial Narrow"/>
        </w:rPr>
        <w:t>Obrazac zahtjeva za pristup informaciji</w:t>
      </w:r>
    </w:p>
    <w:p w:rsidR="00645471" w:rsidRDefault="00645471" w:rsidP="00D72C2B">
      <w:pPr>
        <w:rPr>
          <w:rFonts w:ascii="Arial Narrow" w:hAnsi="Arial Narrow"/>
          <w:szCs w:val="28"/>
        </w:rPr>
      </w:pPr>
    </w:p>
    <w:p w:rsidR="00645471" w:rsidRDefault="00645471" w:rsidP="00D72C2B">
      <w:pPr>
        <w:rPr>
          <w:rFonts w:ascii="Arial Narrow" w:hAnsi="Arial Narrow"/>
          <w:szCs w:val="28"/>
        </w:rPr>
      </w:pPr>
    </w:p>
    <w:p w:rsidR="00645471" w:rsidRDefault="00645471" w:rsidP="00D72C2B">
      <w:pPr>
        <w:rPr>
          <w:rFonts w:ascii="Arial Narrow" w:hAnsi="Arial Narrow"/>
          <w:szCs w:val="28"/>
        </w:rPr>
      </w:pPr>
    </w:p>
    <w:p w:rsidR="00645471" w:rsidRDefault="00645471" w:rsidP="00D72C2B">
      <w:pPr>
        <w:jc w:val="center"/>
        <w:rPr>
          <w:rFonts w:ascii="Arial Narrow" w:hAnsi="Arial Narrow"/>
          <w:b/>
          <w:bCs/>
          <w:szCs w:val="28"/>
          <w:u w:val="single"/>
        </w:rPr>
      </w:pPr>
      <w:r>
        <w:rPr>
          <w:rFonts w:ascii="Arial Narrow" w:hAnsi="Arial Narrow"/>
          <w:b/>
          <w:bCs/>
          <w:szCs w:val="28"/>
          <w:u w:val="single"/>
        </w:rPr>
        <w:t xml:space="preserve">SEKRETARIJAT ZA KOMUNALNE POSLOVE  </w:t>
      </w:r>
    </w:p>
    <w:p w:rsidR="00645471" w:rsidRDefault="00645471" w:rsidP="00D72C2B">
      <w:pPr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(naziv organa )</w:t>
      </w:r>
    </w:p>
    <w:p w:rsidR="00645471" w:rsidRDefault="00645471" w:rsidP="00D72C2B">
      <w:pPr>
        <w:jc w:val="center"/>
        <w:rPr>
          <w:rFonts w:ascii="Arial Narrow" w:hAnsi="Arial Narrow"/>
          <w:b/>
          <w:bCs/>
          <w:szCs w:val="28"/>
        </w:rPr>
      </w:pPr>
    </w:p>
    <w:p w:rsidR="00645471" w:rsidRDefault="00645471" w:rsidP="00D72C2B">
      <w:pPr>
        <w:pStyle w:val="Heading6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PODGORICA – Rimski trg br.50 </w:t>
      </w:r>
      <w:r>
        <w:rPr>
          <w:rFonts w:ascii="Arial Narrow" w:hAnsi="Arial Narrow"/>
          <w:b/>
          <w:sz w:val="28"/>
          <w:szCs w:val="28"/>
        </w:rPr>
        <w:t>(sjedište organa )</w:t>
      </w:r>
    </w:p>
    <w:p w:rsidR="00645471" w:rsidRDefault="00645471" w:rsidP="00D72C2B">
      <w:pPr>
        <w:ind w:left="4320"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Cs w:val="28"/>
        </w:rPr>
        <w:t xml:space="preserve">               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  <w:u w:val="single"/>
        </w:rPr>
        <w:t>PREDMET</w:t>
      </w:r>
      <w:r>
        <w:rPr>
          <w:rFonts w:ascii="Arial Narrow" w:hAnsi="Arial Narrow"/>
          <w:b/>
          <w:bCs/>
          <w:szCs w:val="28"/>
        </w:rPr>
        <w:t>: Zahtjev za pristup informaciji</w:t>
      </w:r>
    </w:p>
    <w:p w:rsidR="00645471" w:rsidRDefault="00645471" w:rsidP="00D72C2B">
      <w:pPr>
        <w:jc w:val="both"/>
        <w:rPr>
          <w:rFonts w:ascii="Arial Narrow" w:hAnsi="Arial Narrow"/>
          <w:b/>
          <w:bCs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  <w:t>Na osnovu člana 18 stav 1 i člana 19 stav 1 Zakona o slobodnom pristupu informacijama (″Službeni list CG″, br. 44/12 i 30/17), tražim pristup informaciji - dokumentu: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1</w:t>
      </w:r>
      <w:r>
        <w:rPr>
          <w:rFonts w:ascii="Arial Narrow" w:hAnsi="Arial Narrow"/>
          <w:szCs w:val="28"/>
        </w:rPr>
        <w:t>_________________________________________________________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_________________________________________________________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_________________________________________________________</w:t>
      </w:r>
    </w:p>
    <w:p w:rsidR="00645471" w:rsidRDefault="00645471" w:rsidP="00D72C2B">
      <w:pPr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(naziv informacije ili podaci na osnovu kojih se ona može identifikovati)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2</w:t>
      </w:r>
      <w:r>
        <w:rPr>
          <w:rFonts w:ascii="Arial Narrow" w:hAnsi="Arial Narrow"/>
          <w:szCs w:val="28"/>
        </w:rPr>
        <w:t xml:space="preserve">   </w:t>
      </w:r>
      <w:r>
        <w:rPr>
          <w:rFonts w:ascii="Arial Narrow" w:hAnsi="Arial Narrow"/>
          <w:b/>
          <w:bCs/>
          <w:szCs w:val="28"/>
        </w:rPr>
        <w:t>Pristup informaciji tražim u</w:t>
      </w:r>
      <w:r>
        <w:rPr>
          <w:rFonts w:ascii="Arial Narrow" w:hAnsi="Arial Narrow"/>
          <w:szCs w:val="28"/>
        </w:rPr>
        <w:t>: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numPr>
          <w:ilvl w:val="0"/>
          <w:numId w:val="8"/>
        </w:num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cjelosti</w:t>
      </w:r>
    </w:p>
    <w:p w:rsidR="00645471" w:rsidRDefault="00645471" w:rsidP="00D72C2B">
      <w:pPr>
        <w:numPr>
          <w:ilvl w:val="0"/>
          <w:numId w:val="8"/>
        </w:num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dijelu ________________________________________________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(naznačiti tačan dio informacije kojoj se pristup traži)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3</w:t>
      </w:r>
      <w:r>
        <w:rPr>
          <w:rFonts w:ascii="Arial Narrow" w:hAnsi="Arial Narrow"/>
          <w:szCs w:val="28"/>
        </w:rPr>
        <w:t xml:space="preserve">   </w:t>
      </w:r>
      <w:r>
        <w:rPr>
          <w:rFonts w:ascii="Arial Narrow" w:hAnsi="Arial Narrow"/>
          <w:b/>
          <w:bCs/>
          <w:szCs w:val="28"/>
        </w:rPr>
        <w:t>Pristup informaciji želim ostvariti</w:t>
      </w:r>
      <w:r>
        <w:rPr>
          <w:rFonts w:ascii="Arial Narrow" w:hAnsi="Arial Narrow"/>
          <w:szCs w:val="28"/>
        </w:rPr>
        <w:t>: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numPr>
          <w:ilvl w:val="0"/>
          <w:numId w:val="9"/>
        </w:num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neposrednim uvidom  u orginal ili kopiju informacije,</w:t>
      </w:r>
    </w:p>
    <w:p w:rsidR="00645471" w:rsidRDefault="00645471" w:rsidP="00D72C2B">
      <w:pPr>
        <w:numPr>
          <w:ilvl w:val="0"/>
          <w:numId w:val="9"/>
        </w:num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prepisivanjem ili skeniranjem,i</w:t>
      </w:r>
    </w:p>
    <w:p w:rsidR="00645471" w:rsidRDefault="00645471" w:rsidP="00D72C2B">
      <w:pPr>
        <w:numPr>
          <w:ilvl w:val="0"/>
          <w:numId w:val="9"/>
        </w:num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dostavljanjem kopije informacije, neposredno, putem pošte  ili elektronskim putem.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4</w:t>
      </w:r>
      <w:r>
        <w:rPr>
          <w:rFonts w:ascii="Arial Narrow" w:hAnsi="Arial Narrow"/>
          <w:szCs w:val="28"/>
        </w:rPr>
        <w:t xml:space="preserve">   a)  </w:t>
      </w:r>
      <w:r>
        <w:rPr>
          <w:rFonts w:ascii="Arial Narrow" w:hAnsi="Arial Narrow"/>
          <w:b/>
          <w:bCs/>
          <w:szCs w:val="28"/>
        </w:rPr>
        <w:t>neposredno</w:t>
      </w:r>
      <w:r>
        <w:rPr>
          <w:rFonts w:ascii="Arial Narrow" w:hAnsi="Arial Narrow"/>
          <w:szCs w:val="28"/>
        </w:rPr>
        <w:t>: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ind w:left="540" w:hanging="36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  <w:szCs w:val="28"/>
        </w:rPr>
        <w:t xml:space="preserve"> kopiju informacije preuzeće podnosilac zahtjeva ili njegov zastupnik, predstavnik ili punomoćnik,</w:t>
      </w:r>
    </w:p>
    <w:p w:rsidR="00645471" w:rsidRDefault="00645471" w:rsidP="00D72C2B">
      <w:pPr>
        <w:tabs>
          <w:tab w:val="left" w:pos="1080"/>
        </w:tabs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</w:t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  <w:szCs w:val="28"/>
        </w:rPr>
        <w:t xml:space="preserve">     ličnom dostavom   na adresu :</w:t>
      </w:r>
    </w:p>
    <w:p w:rsidR="00645471" w:rsidRDefault="00645471" w:rsidP="00D72C2B">
      <w:pPr>
        <w:tabs>
          <w:tab w:val="left" w:pos="1080"/>
        </w:tabs>
        <w:ind w:left="900" w:hanging="90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___________________________________________________________                               (naznačiti tačnu adresu na koju se traži dostava)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b) </w:t>
      </w:r>
      <w:r>
        <w:rPr>
          <w:rFonts w:ascii="Arial Narrow" w:hAnsi="Arial Narrow"/>
          <w:b/>
          <w:bCs/>
          <w:szCs w:val="28"/>
        </w:rPr>
        <w:t>putem pošte</w:t>
      </w:r>
      <w:r>
        <w:rPr>
          <w:rFonts w:ascii="Arial Narrow" w:hAnsi="Arial Narrow"/>
          <w:szCs w:val="28"/>
        </w:rPr>
        <w:t>: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ind w:left="100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  <w:szCs w:val="28"/>
        </w:rPr>
        <w:t xml:space="preserve"> preporučenom pošiljkom na adresu: ___________________________________________________ ,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c)  </w:t>
      </w:r>
      <w:r>
        <w:rPr>
          <w:rFonts w:ascii="Arial Narrow" w:hAnsi="Arial Narrow"/>
          <w:b/>
          <w:bCs/>
          <w:szCs w:val="28"/>
        </w:rPr>
        <w:t>elektronskim putem</w:t>
      </w:r>
      <w:r>
        <w:rPr>
          <w:rFonts w:ascii="Arial Narrow" w:hAnsi="Arial Narrow"/>
          <w:szCs w:val="28"/>
        </w:rPr>
        <w:t>: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ind w:left="108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  <w:szCs w:val="28"/>
        </w:rPr>
        <w:t xml:space="preserve">      fax-om na broj: __________________________,</w:t>
      </w:r>
    </w:p>
    <w:p w:rsidR="00645471" w:rsidRDefault="00645471" w:rsidP="00D72C2B">
      <w:pPr>
        <w:ind w:left="108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  <w:szCs w:val="28"/>
        </w:rPr>
        <w:t xml:space="preserve">      e-mail-om na adresu:  _____________________,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ind w:right="-704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d) ________________________________________________________</w:t>
      </w:r>
    </w:p>
    <w:p w:rsidR="00645471" w:rsidRDefault="00645471" w:rsidP="00D72C2B">
      <w:pPr>
        <w:ind w:right="-517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(način i oblik koji odgovara potrebama podnosioca zahtjeva koji je lice sa invaliditetom)</w:t>
      </w: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tabs>
          <w:tab w:val="left" w:pos="540"/>
        </w:tabs>
        <w:ind w:left="561" w:hanging="561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5</w:t>
      </w:r>
      <w:r>
        <w:rPr>
          <w:rFonts w:ascii="Arial Narrow" w:hAnsi="Arial Narrow"/>
          <w:szCs w:val="28"/>
        </w:rPr>
        <w:t xml:space="preserve">    </w:t>
      </w:r>
      <w:r>
        <w:rPr>
          <w:rFonts w:ascii="Arial Narrow" w:hAnsi="Arial Narrow"/>
          <w:b/>
          <w:bCs/>
          <w:szCs w:val="28"/>
        </w:rPr>
        <w:t>Napomena</w:t>
      </w:r>
      <w:r>
        <w:rPr>
          <w:rFonts w:ascii="Arial Narrow" w:hAnsi="Arial Narrow"/>
          <w:szCs w:val="28"/>
        </w:rPr>
        <w:t>:_____________________________________________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71" w:rsidRDefault="00645471" w:rsidP="00D72C2B">
      <w:pPr>
        <w:ind w:left="561" w:hanging="561"/>
        <w:jc w:val="both"/>
        <w:rPr>
          <w:rFonts w:ascii="Arial Narrow" w:hAnsi="Arial Narrow"/>
          <w:szCs w:val="28"/>
        </w:rPr>
      </w:pPr>
    </w:p>
    <w:p w:rsidR="00645471" w:rsidRDefault="00645471" w:rsidP="00D72C2B">
      <w:pPr>
        <w:ind w:left="561" w:hanging="561"/>
        <w:jc w:val="both"/>
        <w:rPr>
          <w:rFonts w:ascii="Arial Narrow" w:hAnsi="Arial Narrow"/>
          <w:szCs w:val="28"/>
        </w:rPr>
      </w:pPr>
    </w:p>
    <w:tbl>
      <w:tblPr>
        <w:tblW w:w="9832" w:type="dxa"/>
        <w:tblLook w:val="00A0"/>
      </w:tblPr>
      <w:tblGrid>
        <w:gridCol w:w="3848"/>
        <w:gridCol w:w="5984"/>
      </w:tblGrid>
      <w:tr w:rsidR="00645471" w:rsidTr="00D72C2B">
        <w:tc>
          <w:tcPr>
            <w:tcW w:w="3848" w:type="dxa"/>
          </w:tcPr>
          <w:p w:rsidR="00645471" w:rsidRDefault="00645471">
            <w:pPr>
              <w:jc w:val="both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  <w:tc>
          <w:tcPr>
            <w:tcW w:w="5984" w:type="dxa"/>
          </w:tcPr>
          <w:p w:rsidR="00645471" w:rsidRDefault="0064547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PODNOSILAC ZAHTJEVA,</w:t>
            </w:r>
          </w:p>
          <w:p w:rsidR="00645471" w:rsidRDefault="00645471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:rsidR="00645471" w:rsidRDefault="00645471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________________________________________________</w:t>
            </w:r>
          </w:p>
          <w:p w:rsidR="00645471" w:rsidRDefault="00645471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(potpis podnosioca zahtjeva ili ovlašćenog lica)</w:t>
            </w:r>
          </w:p>
          <w:p w:rsidR="00645471" w:rsidRDefault="00645471">
            <w:pPr>
              <w:jc w:val="center"/>
              <w:rPr>
                <w:rFonts w:ascii="Arial Narrow" w:hAnsi="Arial Narrow"/>
                <w:szCs w:val="28"/>
              </w:rPr>
            </w:pPr>
          </w:p>
          <w:p w:rsidR="00645471" w:rsidRDefault="00645471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________________________________________________</w:t>
            </w:r>
          </w:p>
          <w:p w:rsidR="00645471" w:rsidRDefault="00645471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(adresa)</w:t>
            </w:r>
          </w:p>
          <w:p w:rsidR="00645471" w:rsidRDefault="00645471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</w:tr>
    </w:tbl>
    <w:p w:rsidR="00645471" w:rsidRDefault="00645471" w:rsidP="00D72C2B">
      <w:pPr>
        <w:jc w:val="both"/>
        <w:rPr>
          <w:rFonts w:ascii="Arial Narrow" w:hAnsi="Arial Narrow"/>
          <w:sz w:val="28"/>
          <w:szCs w:val="28"/>
          <w:lang w:val="sr-Latn-CS"/>
        </w:rPr>
      </w:pPr>
    </w:p>
    <w:p w:rsidR="00645471" w:rsidRDefault="00645471" w:rsidP="00D72C2B">
      <w:pPr>
        <w:pStyle w:val="Heading5"/>
        <w:jc w:val="center"/>
        <w:rPr>
          <w:rFonts w:ascii="Arial Narrow" w:hAnsi="Arial Narrow"/>
          <w:sz w:val="28"/>
          <w:szCs w:val="28"/>
          <w:lang w:val="en-GB"/>
        </w:rPr>
      </w:pPr>
    </w:p>
    <w:p w:rsidR="00645471" w:rsidRDefault="00645471" w:rsidP="00D72C2B">
      <w:pPr>
        <w:pStyle w:val="Heading5"/>
        <w:jc w:val="center"/>
        <w:rPr>
          <w:rFonts w:ascii="Arial Narrow" w:hAnsi="Arial Narrow"/>
          <w:sz w:val="28"/>
          <w:szCs w:val="28"/>
        </w:rPr>
      </w:pPr>
    </w:p>
    <w:p w:rsidR="00645471" w:rsidRDefault="00645471" w:rsidP="00D72C2B">
      <w:pPr>
        <w:rPr>
          <w:rFonts w:ascii="Arial Narrow" w:hAnsi="Arial Narrow"/>
          <w:sz w:val="28"/>
          <w:szCs w:val="28"/>
        </w:rPr>
      </w:pPr>
    </w:p>
    <w:p w:rsidR="00645471" w:rsidRDefault="00645471" w:rsidP="00D72C2B">
      <w:pPr>
        <w:rPr>
          <w:rFonts w:ascii="Arial Narrow" w:hAnsi="Arial Narrow"/>
          <w:szCs w:val="28"/>
        </w:rPr>
      </w:pPr>
    </w:p>
    <w:p w:rsidR="00645471" w:rsidRPr="00D72C2B" w:rsidRDefault="00645471" w:rsidP="00D72C2B"/>
    <w:sectPr w:rsidR="00645471" w:rsidRPr="00D72C2B" w:rsidSect="008A0066">
      <w:footerReference w:type="default" r:id="rId7"/>
      <w:pgSz w:w="12240" w:h="15840"/>
      <w:pgMar w:top="1080" w:right="1134" w:bottom="126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71" w:rsidRDefault="00645471" w:rsidP="005167FF">
      <w:r>
        <w:separator/>
      </w:r>
    </w:p>
  </w:endnote>
  <w:endnote w:type="continuationSeparator" w:id="0">
    <w:p w:rsidR="00645471" w:rsidRDefault="00645471" w:rsidP="0051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71" w:rsidRDefault="0064547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5471" w:rsidRDefault="00645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71" w:rsidRDefault="00645471" w:rsidP="005167FF">
      <w:r>
        <w:separator/>
      </w:r>
    </w:p>
  </w:footnote>
  <w:footnote w:type="continuationSeparator" w:id="0">
    <w:p w:rsidR="00645471" w:rsidRDefault="00645471" w:rsidP="0051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C0F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2C52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591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4">
    <w:nsid w:val="1B391B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2500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0C41D5D"/>
    <w:multiLevelType w:val="hybridMultilevel"/>
    <w:tmpl w:val="77FA4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4C17F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B3"/>
    <w:rsid w:val="00016EF3"/>
    <w:rsid w:val="00070628"/>
    <w:rsid w:val="00070FD0"/>
    <w:rsid w:val="0007578B"/>
    <w:rsid w:val="00303A23"/>
    <w:rsid w:val="005167FF"/>
    <w:rsid w:val="00574AEF"/>
    <w:rsid w:val="00612DB3"/>
    <w:rsid w:val="00645471"/>
    <w:rsid w:val="006B7451"/>
    <w:rsid w:val="006F6263"/>
    <w:rsid w:val="00802266"/>
    <w:rsid w:val="008873E9"/>
    <w:rsid w:val="008A0066"/>
    <w:rsid w:val="009F3B05"/>
    <w:rsid w:val="00D72C2B"/>
    <w:rsid w:val="00DD5A29"/>
    <w:rsid w:val="00E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B3"/>
    <w:rPr>
      <w:rFonts w:ascii="Times New Roman" w:eastAsia="Times New Roman" w:hAnsi="Times New Roman"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2DB3"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2C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2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C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2DB3"/>
    <w:rPr>
      <w:rFonts w:ascii="Tahoma" w:hAnsi="Tahoma" w:cs="Tahoma"/>
      <w:b/>
      <w:bCs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2C2B"/>
    <w:rPr>
      <w:rFonts w:ascii="Cambria" w:hAnsi="Cambria" w:cs="Times New Roman"/>
      <w:b/>
      <w:bCs/>
      <w:i/>
      <w:iCs/>
      <w:color w:val="4F81BD"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2DB3"/>
    <w:rPr>
      <w:rFonts w:ascii="Times New Roman" w:hAnsi="Times New Roman" w:cs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2C2B"/>
    <w:rPr>
      <w:rFonts w:ascii="Cambria" w:hAnsi="Cambria" w:cs="Times New Roman"/>
      <w:i/>
      <w:iCs/>
      <w:color w:val="243F60"/>
      <w:sz w:val="24"/>
      <w:szCs w:val="24"/>
      <w:lang w:val="sl-SI"/>
    </w:rPr>
  </w:style>
  <w:style w:type="paragraph" w:styleId="Title">
    <w:name w:val="Title"/>
    <w:basedOn w:val="Normal"/>
    <w:link w:val="TitleChar"/>
    <w:uiPriority w:val="99"/>
    <w:qFormat/>
    <w:rsid w:val="00612DB3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12DB3"/>
    <w:rPr>
      <w:rFonts w:ascii="Tahoma" w:hAnsi="Tahoma" w:cs="Tahoma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1"/>
    <w:uiPriority w:val="99"/>
    <w:rsid w:val="00612DB3"/>
    <w:pPr>
      <w:jc w:val="both"/>
    </w:pPr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2DB3"/>
    <w:rPr>
      <w:rFonts w:ascii="Times New Roman" w:hAnsi="Times New Roman" w:cs="Times New Roman"/>
      <w:sz w:val="24"/>
      <w:szCs w:val="24"/>
      <w:lang w:val="sl-SI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12DB3"/>
    <w:rPr>
      <w:rFonts w:ascii="Tahoma" w:hAnsi="Tahoma" w:cs="Tahoma"/>
      <w:b/>
      <w:bCs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rsid w:val="00612D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DB3"/>
    <w:rPr>
      <w:rFonts w:ascii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uiPriority w:val="99"/>
    <w:rsid w:val="00612DB3"/>
    <w:rPr>
      <w:rFonts w:cs="Times New Roman"/>
    </w:rPr>
  </w:style>
  <w:style w:type="character" w:styleId="Hyperlink">
    <w:name w:val="Hyperlink"/>
    <w:basedOn w:val="DefaultParagraphFont"/>
    <w:uiPriority w:val="99"/>
    <w:rsid w:val="00612D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pristup informaciji</dc:title>
  <dc:subject/>
  <dc:creator>snovicevic</dc:creator>
  <cp:keywords/>
  <dc:description/>
  <cp:lastModifiedBy>vbasanovic</cp:lastModifiedBy>
  <cp:revision>2</cp:revision>
  <cp:lastPrinted>2019-02-19T10:15:00Z</cp:lastPrinted>
  <dcterms:created xsi:type="dcterms:W3CDTF">2019-02-19T10:22:00Z</dcterms:created>
  <dcterms:modified xsi:type="dcterms:W3CDTF">2019-02-19T10:22:00Z</dcterms:modified>
</cp:coreProperties>
</file>